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D9" w:rsidRPr="00F708D9" w:rsidRDefault="00F708D9" w:rsidP="00F708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ANNEX IV</w:t>
      </w:r>
    </w:p>
    <w:p w:rsidR="00F708D9" w:rsidRPr="00F708D9" w:rsidRDefault="00F708D9" w:rsidP="00F708D9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Notification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template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exchange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information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relation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to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passport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applications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 e-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money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institutions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using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distributors</w:t>
      </w:r>
      <w:proofErr w:type="spellEnd"/>
      <w:r w:rsidRPr="00F7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369"/>
        <w:gridCol w:w="4409"/>
      </w:tblGrid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Host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which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are to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provided</w:t>
            </w:r>
            <w:proofErr w:type="spellEnd"/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Name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receipt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by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complete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accurate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from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DD/MM/YY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Type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First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Change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previous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</w:p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Additional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distributors</w:t>
            </w:r>
            <w:proofErr w:type="spellEnd"/>
          </w:p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Distributor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deactivation</w:t>
            </w:r>
            <w:proofErr w:type="spellEnd"/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Nature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assessment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Right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establishment</w:t>
            </w:r>
          </w:p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Freedom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based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on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following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circumstances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Name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Head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office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address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Unique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identification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format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as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specified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Annex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 (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Legal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Entity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(LEI)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available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authorisation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Email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Telephone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contact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person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within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Distributor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details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186"/>
            </w:tblGrid>
            <w:tr w:rsidR="00F708D9" w:rsidRPr="00F708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708D9" w:rsidRPr="00F708D9" w:rsidRDefault="00F708D9" w:rsidP="00F708D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708D9" w:rsidRPr="00F708D9" w:rsidRDefault="00F708D9" w:rsidP="00F708D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If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legal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person: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2"/>
                    <w:gridCol w:w="3424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Name</w:t>
                        </w:r>
                        <w:proofErr w:type="spellEnd"/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"/>
                    <w:gridCol w:w="3851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lastRenderedPageBreak/>
                          <w:t>ii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Registered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Address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(es)</w:t>
                        </w:r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"/>
                    <w:gridCol w:w="3947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iii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Unique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identification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number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the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format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of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the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Member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State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where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the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distributor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is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located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specified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Annex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I (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where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applicable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)</w:t>
                        </w:r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"/>
                    <w:gridCol w:w="3959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iv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Legal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Entity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Identifier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(LEI)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of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the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distributor</w:t>
                        </w:r>
                        <w:proofErr w:type="gram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(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where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available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)</w:t>
                        </w:r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807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Telephone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number</w:t>
                        </w:r>
                        <w:proofErr w:type="spellEnd"/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2"/>
                    <w:gridCol w:w="2924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vi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Email</w:t>
                        </w:r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"/>
                    <w:gridCol w:w="3898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vii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Name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, place and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date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of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birth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of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legal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representatives</w:t>
                        </w:r>
                        <w:proofErr w:type="spellEnd"/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708D9" w:rsidRPr="00F708D9" w:rsidRDefault="00F708D9" w:rsidP="00F708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4174"/>
            </w:tblGrid>
            <w:tr w:rsidR="00F708D9" w:rsidRPr="00F708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708D9" w:rsidRPr="00F708D9" w:rsidRDefault="00F708D9" w:rsidP="00F708D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708D9" w:rsidRPr="00F708D9" w:rsidRDefault="00F708D9" w:rsidP="00F708D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If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natural person: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3994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Name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date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and place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of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birth</w:t>
                        </w:r>
                        <w:proofErr w:type="spellEnd"/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"/>
                    <w:gridCol w:w="3926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ii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Registered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Business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address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(es)</w:t>
                        </w:r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"/>
                    <w:gridCol w:w="3935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iii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Unique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identification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number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the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format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of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the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Member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State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where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the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distributor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is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located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specified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Annex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I (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where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applicable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)</w:t>
                        </w:r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71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iv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Telephone</w:t>
                        </w:r>
                        <w:proofErr w:type="spellEnd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number</w:t>
                        </w:r>
                        <w:proofErr w:type="spellEnd"/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7"/>
                    <w:gridCol w:w="3177"/>
                  </w:tblGrid>
                  <w:tr w:rsidR="00F708D9" w:rsidRPr="00F708D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F708D9" w:rsidRPr="00F708D9" w:rsidRDefault="00F708D9" w:rsidP="00F708D9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</w:pPr>
                        <w:r w:rsidRPr="00F708D9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cs-CZ"/>
                          </w:rPr>
                          <w:t>Email</w:t>
                        </w:r>
                      </w:p>
                    </w:tc>
                  </w:tr>
                </w:tbl>
                <w:p w:rsidR="00F708D9" w:rsidRPr="00F708D9" w:rsidRDefault="00F708D9" w:rsidP="00F70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F708D9" w:rsidRPr="00F708D9" w:rsidRDefault="00F708D9" w:rsidP="00F70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16)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Electronic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provided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by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distributor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Distribution</w:t>
            </w:r>
            <w:proofErr w:type="spellEnd"/>
          </w:p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MS Mincho" w:eastAsia="MS Mincho" w:hAnsi="MS Mincho" w:cs="MS Mincho" w:hint="eastAsia"/>
                <w:color w:val="000000"/>
                <w:lang w:eastAsia="cs-CZ"/>
              </w:rPr>
              <w:t>☐</w:t>
            </w: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Redemption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electronic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Description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internal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control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mechanisms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that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will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used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by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/distributor in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order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comply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with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obligations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relation</w:t>
            </w:r>
            <w:bookmarkStart w:id="0" w:name="_GoBack"/>
            <w:bookmarkEnd w:id="0"/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prevention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laundering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terrorist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financing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under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Directive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(EU) 2015/849.</w:t>
            </w: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708D9" w:rsidRPr="00F708D9" w:rsidTr="00F708D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18)</w:t>
            </w:r>
          </w:p>
        </w:tc>
        <w:tc>
          <w:tcPr>
            <w:tcW w:w="2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 case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outsourcing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operational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functions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services</w:t>
            </w:r>
            <w:proofErr w:type="spellEnd"/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186"/>
            </w:tblGrid>
            <w:tr w:rsidR="00F708D9" w:rsidRPr="00F708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708D9" w:rsidRPr="00F708D9" w:rsidRDefault="00F708D9" w:rsidP="00F708D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F708D9" w:rsidRPr="00F708D9" w:rsidRDefault="00F708D9" w:rsidP="00F708D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Name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and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address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of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the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entity to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which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operational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functions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are to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be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outsourced</w:t>
                  </w:r>
                  <w:proofErr w:type="spellEnd"/>
                </w:p>
              </w:tc>
            </w:tr>
          </w:tbl>
          <w:p w:rsidR="00F708D9" w:rsidRPr="00F708D9" w:rsidRDefault="00F708D9" w:rsidP="00F708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  <w:gridCol w:w="4174"/>
            </w:tblGrid>
            <w:tr w:rsidR="00F708D9" w:rsidRPr="00F708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708D9" w:rsidRPr="00F708D9" w:rsidRDefault="00F708D9" w:rsidP="00F708D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708D9" w:rsidRPr="00F708D9" w:rsidRDefault="00F708D9" w:rsidP="00F708D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Contact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details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(email and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telephone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number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)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of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a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contact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person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within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the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entity to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which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operational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functions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are to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be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outsourced</w:t>
                  </w:r>
                  <w:proofErr w:type="spellEnd"/>
                </w:p>
              </w:tc>
            </w:tr>
          </w:tbl>
          <w:p w:rsidR="00F708D9" w:rsidRPr="00F708D9" w:rsidRDefault="00F708D9" w:rsidP="00F708D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"/>
              <w:gridCol w:w="4186"/>
            </w:tblGrid>
            <w:tr w:rsidR="00F708D9" w:rsidRPr="00F708D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708D9" w:rsidRPr="00F708D9" w:rsidRDefault="00F708D9" w:rsidP="00F708D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708D9" w:rsidRPr="00F708D9" w:rsidRDefault="00F708D9" w:rsidP="00F708D9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Type and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exhaustive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description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of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the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operational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functions</w:t>
                  </w:r>
                  <w:proofErr w:type="spellEnd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F708D9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outsourced</w:t>
                  </w:r>
                  <w:proofErr w:type="spellEnd"/>
                </w:p>
              </w:tc>
            </w:tr>
          </w:tbl>
          <w:p w:rsidR="00F708D9" w:rsidRPr="00F708D9" w:rsidRDefault="00F708D9" w:rsidP="00F70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08D9" w:rsidRPr="00F708D9" w:rsidRDefault="00F708D9" w:rsidP="00F708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708D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 </w:t>
            </w:r>
          </w:p>
        </w:tc>
      </w:tr>
    </w:tbl>
    <w:p w:rsidR="00F708D9" w:rsidRPr="00F708D9" w:rsidRDefault="00F708D9" w:rsidP="00E167E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708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pict>
          <v:rect id="_x0000_i1025" style="width:45.35pt;height:.75pt" o:hrpct="100" o:hralign="center" o:hrstd="t" o:hrnoshade="t" o:hr="t" fillcolor="black" stroked="f"/>
        </w:pict>
      </w:r>
    </w:p>
    <w:sectPr w:rsidR="00F708D9" w:rsidRPr="00F7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D9"/>
    <w:rsid w:val="00BC1810"/>
    <w:rsid w:val="00E167E3"/>
    <w:rsid w:val="00F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F708D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al">
    <w:name w:val="normal"/>
    <w:basedOn w:val="Normln"/>
    <w:rsid w:val="00F708D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F708D9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F708D9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F70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F708D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al">
    <w:name w:val="normal"/>
    <w:basedOn w:val="Normln"/>
    <w:rsid w:val="00F708D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txt">
    <w:name w:val="tbl-txt"/>
    <w:basedOn w:val="Normln"/>
    <w:rsid w:val="00F708D9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F708D9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F70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72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FB3EBAD6.dotm</Template>
  <TotalTime>2</TotalTime>
  <Pages>3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Iva</dc:creator>
  <cp:lastModifiedBy>Sládková Iva</cp:lastModifiedBy>
  <cp:revision>2</cp:revision>
  <dcterms:created xsi:type="dcterms:W3CDTF">2018-12-12T11:00:00Z</dcterms:created>
  <dcterms:modified xsi:type="dcterms:W3CDTF">2018-12-12T11:02:00Z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879518655</vt:i4>
  </property>
  <property fmtid="{D5CDD505-2E9C-101B-9397-08002B2CF9AE}" pid="3" name="_NewReviewCycle">
    <vt:lpwstr/>
  </property>
  <property fmtid="{D5CDD505-2E9C-101B-9397-08002B2CF9AE}" pid="4" name="_EmailSubject">
    <vt:lpwstr>aktualizace webu - notifikace</vt:lpwstr>
  </property>
  <property fmtid="{D5CDD505-2E9C-101B-9397-08002B2CF9AE}" pid="5" name="_AuthorEmail">
    <vt:lpwstr>Iva.Sladkova@cnb.cz</vt:lpwstr>
  </property>
  <property fmtid="{D5CDD505-2E9C-101B-9397-08002B2CF9AE}" pid="6" name="_AuthorEmailDisplayName">
    <vt:lpwstr>Sládková Iva</vt:lpwstr>
  </property>
</Properties>
</file>