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D74" w:rsidRPr="00A70D74" w:rsidRDefault="00A70D74" w:rsidP="00A70D74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A7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ANNEX VI</w:t>
      </w:r>
      <w:r w:rsidR="009471F6" w:rsidRPr="00947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bookmarkStart w:id="0" w:name="_GoBack"/>
      <w:bookmarkEnd w:id="0"/>
      <w:proofErr w:type="spellStart"/>
      <w:r w:rsidR="00947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of</w:t>
      </w:r>
      <w:proofErr w:type="spellEnd"/>
      <w:r w:rsidR="00947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="00947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Commission</w:t>
      </w:r>
      <w:proofErr w:type="spellEnd"/>
      <w:r w:rsidR="00947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="00947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delegated</w:t>
      </w:r>
      <w:proofErr w:type="spellEnd"/>
      <w:r w:rsidR="00947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="00947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regulation</w:t>
      </w:r>
      <w:proofErr w:type="spellEnd"/>
      <w:r w:rsidR="009471F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(EU) 2017/2055</w:t>
      </w:r>
    </w:p>
    <w:p w:rsidR="00A70D74" w:rsidRPr="00A70D74" w:rsidRDefault="00A70D74" w:rsidP="00A70D74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proofErr w:type="spellStart"/>
      <w:r w:rsidRPr="00A7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Notification</w:t>
      </w:r>
      <w:proofErr w:type="spellEnd"/>
      <w:r w:rsidRPr="00A7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A7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template</w:t>
      </w:r>
      <w:proofErr w:type="spellEnd"/>
      <w:r w:rsidRPr="00A7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A7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for</w:t>
      </w:r>
      <w:proofErr w:type="spellEnd"/>
      <w:r w:rsidRPr="00A7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A7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the</w:t>
      </w:r>
      <w:proofErr w:type="spellEnd"/>
      <w:r w:rsidRPr="00A7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A7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exchange</w:t>
      </w:r>
      <w:proofErr w:type="spellEnd"/>
      <w:r w:rsidRPr="00A7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A7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of</w:t>
      </w:r>
      <w:proofErr w:type="spellEnd"/>
      <w:r w:rsidRPr="00A7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A7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information</w:t>
      </w:r>
      <w:proofErr w:type="spellEnd"/>
      <w:r w:rsidRPr="00A7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in </w:t>
      </w:r>
      <w:proofErr w:type="spellStart"/>
      <w:r w:rsidRPr="00A7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relation</w:t>
      </w:r>
      <w:proofErr w:type="spellEnd"/>
      <w:r w:rsidRPr="00A7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to start </w:t>
      </w:r>
      <w:proofErr w:type="spellStart"/>
      <w:r w:rsidRPr="00A7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of</w:t>
      </w:r>
      <w:proofErr w:type="spellEnd"/>
      <w:r w:rsidRPr="00A7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A7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branch</w:t>
      </w:r>
      <w:proofErr w:type="spellEnd"/>
      <w:r w:rsidRPr="00A7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/agent/distributor </w:t>
      </w:r>
      <w:proofErr w:type="spellStart"/>
      <w:r w:rsidRPr="00A7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passport</w:t>
      </w:r>
      <w:proofErr w:type="spellEnd"/>
      <w:r w:rsidRPr="00A7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A7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activities</w:t>
      </w:r>
      <w:proofErr w:type="spellEnd"/>
      <w:r w:rsidRPr="00A7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by </w:t>
      </w:r>
      <w:proofErr w:type="spellStart"/>
      <w:r w:rsidRPr="00A7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payment</w:t>
      </w:r>
      <w:proofErr w:type="spellEnd"/>
      <w:r w:rsidRPr="00A7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A7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institutions</w:t>
      </w:r>
      <w:proofErr w:type="spellEnd"/>
      <w:r w:rsidRPr="00A7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and e-</w:t>
      </w:r>
      <w:proofErr w:type="spellStart"/>
      <w:r w:rsidRPr="00A7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money</w:t>
      </w:r>
      <w:proofErr w:type="spellEnd"/>
      <w:r w:rsidRPr="00A7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 w:rsidRPr="00A7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institutions</w:t>
      </w:r>
      <w:proofErr w:type="spellEnd"/>
      <w:r w:rsidRPr="00A70D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"/>
        <w:gridCol w:w="4937"/>
        <w:gridCol w:w="3841"/>
      </w:tblGrid>
      <w:tr w:rsidR="00A70D74" w:rsidRPr="00A70D74" w:rsidTr="00A70D74">
        <w:trPr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4" w:rsidRPr="00A70D74" w:rsidRDefault="00A70D74" w:rsidP="00A70D74">
            <w:pPr>
              <w:spacing w:before="60" w:after="60" w:line="240" w:lineRule="auto"/>
              <w:ind w:right="19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A70D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Start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of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activities</w:t>
            </w:r>
            <w:proofErr w:type="spellEnd"/>
          </w:p>
        </w:tc>
      </w:tr>
      <w:tr w:rsidR="00A70D74" w:rsidRPr="00A70D74" w:rsidTr="00A70D7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4" w:rsidRPr="00A70D74" w:rsidRDefault="00A70D74" w:rsidP="00A70D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4" w:rsidRPr="00A70D74" w:rsidRDefault="00A70D74" w:rsidP="00A70D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Home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Member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4" w:rsidRPr="00A70D74" w:rsidRDefault="00A70D74" w:rsidP="00A70D7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70D74" w:rsidRPr="00A70D74" w:rsidTr="00A70D7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4" w:rsidRPr="00A70D74" w:rsidRDefault="00A70D74" w:rsidP="00A70D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4" w:rsidRPr="00A70D74" w:rsidRDefault="00A70D74" w:rsidP="00A70D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Name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competent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authority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home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Member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4" w:rsidRPr="00A70D74" w:rsidRDefault="00A70D74" w:rsidP="00A70D7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70D74" w:rsidRPr="00A70D74" w:rsidTr="00A70D7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4" w:rsidRPr="00A70D74" w:rsidRDefault="00A70D74" w:rsidP="00A70D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4" w:rsidRPr="00A70D74" w:rsidRDefault="00A70D74" w:rsidP="00A70D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Date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initial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application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according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to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Annex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II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or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III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or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IV.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4" w:rsidRPr="00A70D74" w:rsidRDefault="00A70D74" w:rsidP="00A70D7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70D74" w:rsidRPr="00A70D74" w:rsidTr="00A70D7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4" w:rsidRPr="00A70D74" w:rsidRDefault="00A70D74" w:rsidP="00A70D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4" w:rsidRPr="00A70D74" w:rsidRDefault="00A70D74" w:rsidP="00A70D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Member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State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where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branch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/agent/distributor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is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to start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activities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4" w:rsidRPr="00A70D74" w:rsidRDefault="00A70D74" w:rsidP="00A70D7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70D74" w:rsidRPr="00A70D74" w:rsidTr="00A70D7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4" w:rsidRPr="00A70D74" w:rsidRDefault="00A70D74" w:rsidP="00A70D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4" w:rsidRPr="00A70D74" w:rsidRDefault="00A70D74" w:rsidP="00A70D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Type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4" w:rsidRPr="00A70D74" w:rsidRDefault="00A70D74" w:rsidP="00A70D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0D74">
              <w:rPr>
                <w:rFonts w:ascii="MS Mincho" w:eastAsia="MS Mincho" w:hAnsi="MS Mincho" w:cs="MS Mincho"/>
                <w:color w:val="000000"/>
                <w:lang w:eastAsia="cs-CZ"/>
              </w:rPr>
              <w:t>☐</w:t>
            </w:r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Payment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</w:p>
          <w:p w:rsidR="00A70D74" w:rsidRPr="00A70D74" w:rsidRDefault="00A70D74" w:rsidP="00A70D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0D74">
              <w:rPr>
                <w:rFonts w:ascii="MS Mincho" w:eastAsia="MS Mincho" w:hAnsi="MS Mincho" w:cs="MS Mincho"/>
                <w:color w:val="000000"/>
                <w:lang w:eastAsia="cs-CZ"/>
              </w:rPr>
              <w:t>☐</w:t>
            </w:r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E-Money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</w:p>
        </w:tc>
      </w:tr>
      <w:tr w:rsidR="00A70D74" w:rsidRPr="00A70D74" w:rsidTr="00A70D7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4" w:rsidRPr="00A70D74" w:rsidRDefault="00A70D74" w:rsidP="00A70D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6)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4" w:rsidRPr="00A70D74" w:rsidRDefault="00A70D74" w:rsidP="00A70D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Name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payment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/e-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4" w:rsidRPr="00A70D74" w:rsidRDefault="00A70D74" w:rsidP="00A70D7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70D74" w:rsidRPr="00A70D74" w:rsidTr="00A70D7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4" w:rsidRPr="00A70D74" w:rsidRDefault="00A70D74" w:rsidP="00A70D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7)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4" w:rsidRPr="00A70D74" w:rsidRDefault="00A70D74" w:rsidP="00A70D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Head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office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address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payment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/e-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4" w:rsidRPr="00A70D74" w:rsidRDefault="00A70D74" w:rsidP="00A70D7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70D74" w:rsidRPr="00A70D74" w:rsidTr="00A70D7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4" w:rsidRPr="00A70D74" w:rsidRDefault="00A70D74" w:rsidP="00A70D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8)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4" w:rsidRPr="00A70D74" w:rsidRDefault="00A70D74" w:rsidP="00A70D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Unique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identification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number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payment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/e-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in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format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home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Member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State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as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specified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in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Annex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I (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where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applicable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4" w:rsidRPr="00A70D74" w:rsidRDefault="00A70D74" w:rsidP="00A70D7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70D74" w:rsidRPr="00A70D74" w:rsidTr="00A70D7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4" w:rsidRPr="00A70D74" w:rsidRDefault="00A70D74" w:rsidP="00A70D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9)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4" w:rsidRPr="00A70D74" w:rsidRDefault="00A70D74" w:rsidP="00A70D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Legal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Entity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Identifier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(LEI)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payment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/e-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where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available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4" w:rsidRPr="00A70D74" w:rsidRDefault="00A70D74" w:rsidP="00A70D7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70D74" w:rsidRPr="00A70D74" w:rsidTr="00A70D7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4" w:rsidRPr="00A70D74" w:rsidRDefault="00A70D74" w:rsidP="00A70D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4" w:rsidRPr="00A70D74" w:rsidRDefault="00A70D74" w:rsidP="00A70D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Home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Member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State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authorisation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number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payment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/e-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money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institution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where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applicable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4" w:rsidRPr="00A70D74" w:rsidRDefault="00A70D74" w:rsidP="00A70D7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A70D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  <w:tr w:rsidR="00A70D74" w:rsidRPr="00A70D74" w:rsidTr="00A70D7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4" w:rsidRPr="00A70D74" w:rsidRDefault="00A70D74" w:rsidP="00A70D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11)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4" w:rsidRPr="00A70D74" w:rsidRDefault="00A70D74" w:rsidP="00A70D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Type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passporting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4" w:rsidRPr="00A70D74" w:rsidRDefault="00A70D74" w:rsidP="00A70D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0D74">
              <w:rPr>
                <w:rFonts w:ascii="MS Mincho" w:eastAsia="MS Mincho" w:hAnsi="MS Mincho" w:cs="MS Mincho"/>
                <w:color w:val="000000"/>
                <w:lang w:eastAsia="cs-CZ"/>
              </w:rPr>
              <w:t>☐</w:t>
            </w:r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Branch</w:t>
            </w:r>
            <w:proofErr w:type="spellEnd"/>
          </w:p>
          <w:p w:rsidR="00A70D74" w:rsidRPr="00A70D74" w:rsidRDefault="00A70D74" w:rsidP="00A70D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0D74">
              <w:rPr>
                <w:rFonts w:ascii="MS Mincho" w:eastAsia="MS Mincho" w:hAnsi="MS Mincho" w:cs="MS Mincho"/>
                <w:color w:val="000000"/>
                <w:lang w:eastAsia="cs-CZ"/>
              </w:rPr>
              <w:t>☐</w:t>
            </w:r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Agent</w:t>
            </w:r>
          </w:p>
          <w:p w:rsidR="00A70D74" w:rsidRPr="00A70D74" w:rsidRDefault="00A70D74" w:rsidP="00A70D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0D74">
              <w:rPr>
                <w:rFonts w:ascii="MS Mincho" w:eastAsia="MS Mincho" w:hAnsi="MS Mincho" w:cs="MS Mincho"/>
                <w:color w:val="000000"/>
                <w:lang w:eastAsia="cs-CZ"/>
              </w:rPr>
              <w:t>☐</w:t>
            </w:r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Distributor</w:t>
            </w:r>
          </w:p>
        </w:tc>
      </w:tr>
      <w:tr w:rsidR="00A70D74" w:rsidRPr="00A70D74" w:rsidTr="00A70D7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4" w:rsidRPr="00A70D74" w:rsidRDefault="00A70D74" w:rsidP="00A70D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12)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4" w:rsidRPr="00A70D74" w:rsidRDefault="00A70D74" w:rsidP="00A70D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For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agents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/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distributors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3644"/>
            </w:tblGrid>
            <w:tr w:rsidR="00A70D74" w:rsidRPr="00A70D7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70D74" w:rsidRPr="00A70D74" w:rsidRDefault="00A70D74" w:rsidP="00A70D7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A70D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A70D74" w:rsidRPr="00A70D74" w:rsidRDefault="00A70D74" w:rsidP="00A70D7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A70D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If</w:t>
                  </w:r>
                  <w:proofErr w:type="spellEnd"/>
                  <w:r w:rsidRPr="00A70D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</w:t>
                  </w:r>
                  <w:proofErr w:type="spellStart"/>
                  <w:r w:rsidRPr="00A70D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legal</w:t>
                  </w:r>
                  <w:proofErr w:type="spellEnd"/>
                  <w:r w:rsidRPr="00A70D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person: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60"/>
                    <w:gridCol w:w="2984"/>
                  </w:tblGrid>
                  <w:tr w:rsidR="00A70D74" w:rsidRPr="00A70D7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70D74" w:rsidRPr="00A70D74" w:rsidRDefault="00A70D74" w:rsidP="00A70D74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70D74" w:rsidRPr="00A70D74" w:rsidRDefault="00A70D74" w:rsidP="00A70D74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Name</w:t>
                        </w:r>
                        <w:proofErr w:type="spellEnd"/>
                      </w:p>
                    </w:tc>
                  </w:tr>
                </w:tbl>
                <w:p w:rsidR="00A70D74" w:rsidRPr="00A70D74" w:rsidRDefault="00A70D74" w:rsidP="00A70D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4"/>
                    <w:gridCol w:w="3450"/>
                  </w:tblGrid>
                  <w:tr w:rsidR="00A70D74" w:rsidRPr="00A70D7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70D74" w:rsidRPr="00A70D74" w:rsidRDefault="00A70D74" w:rsidP="00A70D74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ii</w:t>
                        </w:r>
                        <w:proofErr w:type="spellEnd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70D74" w:rsidRPr="00A70D74" w:rsidRDefault="00A70D74" w:rsidP="00A70D74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Unique</w:t>
                        </w:r>
                        <w:proofErr w:type="spellEnd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identification</w:t>
                        </w:r>
                        <w:proofErr w:type="spellEnd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number</w:t>
                        </w:r>
                        <w:proofErr w:type="spellEnd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in </w:t>
                        </w:r>
                        <w:proofErr w:type="spellStart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the</w:t>
                        </w:r>
                        <w:proofErr w:type="spellEnd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format</w:t>
                        </w:r>
                        <w:proofErr w:type="spellEnd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of</w:t>
                        </w:r>
                        <w:proofErr w:type="spellEnd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the</w:t>
                        </w:r>
                        <w:proofErr w:type="spellEnd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Member</w:t>
                        </w:r>
                        <w:proofErr w:type="spellEnd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State</w:t>
                        </w:r>
                        <w:proofErr w:type="spellEnd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where</w:t>
                        </w:r>
                        <w:proofErr w:type="spellEnd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the</w:t>
                        </w:r>
                        <w:proofErr w:type="spellEnd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agent/distributor </w:t>
                        </w:r>
                        <w:proofErr w:type="spellStart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is</w:t>
                        </w:r>
                        <w:proofErr w:type="spellEnd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located</w:t>
                        </w:r>
                        <w:proofErr w:type="spellEnd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as </w:t>
                        </w:r>
                        <w:proofErr w:type="spellStart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specified</w:t>
                        </w:r>
                        <w:proofErr w:type="spellEnd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in </w:t>
                        </w:r>
                        <w:proofErr w:type="spellStart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Annex</w:t>
                        </w:r>
                        <w:proofErr w:type="spellEnd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I (</w:t>
                        </w:r>
                        <w:proofErr w:type="spellStart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where</w:t>
                        </w:r>
                        <w:proofErr w:type="spellEnd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applicable</w:t>
                        </w:r>
                        <w:proofErr w:type="spellEnd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)</w:t>
                        </w:r>
                      </w:p>
                    </w:tc>
                  </w:tr>
                </w:tbl>
                <w:p w:rsidR="00A70D74" w:rsidRPr="00A70D74" w:rsidRDefault="00A70D74" w:rsidP="00A70D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1"/>
                    <w:gridCol w:w="3383"/>
                  </w:tblGrid>
                  <w:tr w:rsidR="00A70D74" w:rsidRPr="00A70D7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70D74" w:rsidRPr="00A70D74" w:rsidRDefault="00A70D74" w:rsidP="00A70D74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iii</w:t>
                        </w:r>
                        <w:proofErr w:type="spellEnd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70D74" w:rsidRPr="00A70D74" w:rsidRDefault="00A70D74" w:rsidP="00A70D74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Legal</w:t>
                        </w:r>
                        <w:proofErr w:type="spellEnd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Entity </w:t>
                        </w:r>
                        <w:proofErr w:type="spellStart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Identifier</w:t>
                        </w:r>
                        <w:proofErr w:type="spellEnd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(LEI) </w:t>
                        </w:r>
                        <w:proofErr w:type="spellStart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of</w:t>
                        </w:r>
                        <w:proofErr w:type="spellEnd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the</w:t>
                        </w:r>
                        <w:proofErr w:type="spellEnd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agent/distributor (</w:t>
                        </w:r>
                        <w:proofErr w:type="spellStart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where</w:t>
                        </w:r>
                        <w:proofErr w:type="spellEnd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available</w:t>
                        </w:r>
                        <w:proofErr w:type="spellEnd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)</w:t>
                        </w:r>
                      </w:p>
                    </w:tc>
                  </w:tr>
                </w:tbl>
                <w:p w:rsidR="00A70D74" w:rsidRPr="00A70D74" w:rsidRDefault="00A70D74" w:rsidP="00A70D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8"/>
                    <w:gridCol w:w="3206"/>
                  </w:tblGrid>
                  <w:tr w:rsidR="00A70D74" w:rsidRPr="00A70D7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70D74" w:rsidRPr="00A70D74" w:rsidRDefault="00A70D74" w:rsidP="00A70D74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iv</w:t>
                        </w:r>
                        <w:proofErr w:type="spellEnd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70D74" w:rsidRPr="00A70D74" w:rsidRDefault="00A70D74" w:rsidP="00A70D74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Telephone</w:t>
                        </w:r>
                        <w:proofErr w:type="spellEnd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number</w:t>
                        </w:r>
                        <w:proofErr w:type="spellEnd"/>
                      </w:p>
                    </w:tc>
                  </w:tr>
                </w:tbl>
                <w:p w:rsidR="00A70D74" w:rsidRPr="00A70D74" w:rsidRDefault="00A70D74" w:rsidP="00A70D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A70D74" w:rsidRPr="00A70D74" w:rsidRDefault="00A70D74" w:rsidP="00A70D74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3631"/>
            </w:tblGrid>
            <w:tr w:rsidR="00A70D74" w:rsidRPr="00A70D7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70D74" w:rsidRPr="00A70D74" w:rsidRDefault="00A70D74" w:rsidP="00A70D7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r w:rsidRPr="00A70D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A70D74" w:rsidRPr="00A70D74" w:rsidRDefault="00A70D74" w:rsidP="00A70D74">
                  <w:pPr>
                    <w:spacing w:before="12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  <w:proofErr w:type="spellStart"/>
                  <w:r w:rsidRPr="00A70D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>If</w:t>
                  </w:r>
                  <w:proofErr w:type="spellEnd"/>
                  <w:r w:rsidRPr="00A70D74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  <w:t xml:space="preserve"> natural person:</w:t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"/>
                    <w:gridCol w:w="3476"/>
                  </w:tblGrid>
                  <w:tr w:rsidR="00A70D74" w:rsidRPr="00A70D7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70D74" w:rsidRPr="00A70D74" w:rsidRDefault="00A70D74" w:rsidP="00A70D74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70D74" w:rsidRPr="00A70D74" w:rsidRDefault="00A70D74" w:rsidP="00A70D74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Name</w:t>
                        </w:r>
                        <w:proofErr w:type="spellEnd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, </w:t>
                        </w:r>
                        <w:proofErr w:type="spellStart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date</w:t>
                        </w:r>
                        <w:proofErr w:type="spellEnd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and place </w:t>
                        </w:r>
                        <w:proofErr w:type="spellStart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of</w:t>
                        </w:r>
                        <w:proofErr w:type="spellEnd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birth</w:t>
                        </w:r>
                        <w:proofErr w:type="spellEnd"/>
                      </w:p>
                    </w:tc>
                  </w:tr>
                </w:tbl>
                <w:p w:rsidR="00A70D74" w:rsidRPr="00A70D74" w:rsidRDefault="00A70D74" w:rsidP="00A70D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4"/>
                    <w:gridCol w:w="3437"/>
                  </w:tblGrid>
                  <w:tr w:rsidR="00A70D74" w:rsidRPr="00A70D74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A70D74" w:rsidRPr="00A70D74" w:rsidRDefault="00A70D74" w:rsidP="00A70D74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ii</w:t>
                        </w:r>
                        <w:proofErr w:type="spellEnd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A70D74" w:rsidRPr="00A70D74" w:rsidRDefault="00A70D74" w:rsidP="00A70D74">
                        <w:pPr>
                          <w:spacing w:before="120"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</w:pPr>
                        <w:proofErr w:type="spellStart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Unique</w:t>
                        </w:r>
                        <w:proofErr w:type="spellEnd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identification</w:t>
                        </w:r>
                        <w:proofErr w:type="spellEnd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number</w:t>
                        </w:r>
                        <w:proofErr w:type="spellEnd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in </w:t>
                        </w:r>
                        <w:proofErr w:type="spellStart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the</w:t>
                        </w:r>
                        <w:proofErr w:type="spellEnd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format</w:t>
                        </w:r>
                        <w:proofErr w:type="spellEnd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of</w:t>
                        </w:r>
                        <w:proofErr w:type="spellEnd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the</w:t>
                        </w:r>
                        <w:proofErr w:type="spellEnd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Member</w:t>
                        </w:r>
                        <w:proofErr w:type="spellEnd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State</w:t>
                        </w:r>
                        <w:proofErr w:type="spellEnd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where</w:t>
                        </w:r>
                        <w:proofErr w:type="spellEnd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the</w:t>
                        </w:r>
                        <w:proofErr w:type="spellEnd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agent/distributor </w:t>
                        </w:r>
                        <w:proofErr w:type="spellStart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is</w:t>
                        </w:r>
                        <w:proofErr w:type="spellEnd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located</w:t>
                        </w:r>
                        <w:proofErr w:type="spellEnd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as </w:t>
                        </w:r>
                        <w:proofErr w:type="spellStart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specified</w:t>
                        </w:r>
                        <w:proofErr w:type="spellEnd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in </w:t>
                        </w:r>
                        <w:proofErr w:type="spellStart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Annex</w:t>
                        </w:r>
                        <w:proofErr w:type="spellEnd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I (</w:t>
                        </w:r>
                        <w:proofErr w:type="spellStart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where</w:t>
                        </w:r>
                        <w:proofErr w:type="spellEnd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 xml:space="preserve"> </w:t>
                        </w:r>
                        <w:proofErr w:type="spellStart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applicable</w:t>
                        </w:r>
                        <w:proofErr w:type="spellEnd"/>
                        <w:r w:rsidRPr="00A70D74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cs-CZ"/>
                          </w:rPr>
                          <w:t>)</w:t>
                        </w:r>
                      </w:p>
                    </w:tc>
                  </w:tr>
                </w:tbl>
                <w:p w:rsidR="00A70D74" w:rsidRPr="00A70D74" w:rsidRDefault="00A70D74" w:rsidP="00A70D7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A70D74" w:rsidRPr="00A70D74" w:rsidRDefault="00A70D74" w:rsidP="00A70D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A70D74" w:rsidRPr="00A70D74" w:rsidTr="00A70D7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4" w:rsidRPr="00A70D74" w:rsidRDefault="00A70D74" w:rsidP="00A70D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lastRenderedPageBreak/>
              <w:t>13)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4" w:rsidRPr="00A70D74" w:rsidRDefault="00A70D74" w:rsidP="00A70D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For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agents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and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branches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,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date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entry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in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register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competent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authorities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Home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Member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State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4" w:rsidRPr="00A70D74" w:rsidRDefault="00A70D74" w:rsidP="00A70D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DD/MM/YYYY</w:t>
            </w:r>
          </w:p>
        </w:tc>
      </w:tr>
      <w:tr w:rsidR="00A70D74" w:rsidRPr="00A70D74" w:rsidTr="00A70D74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4" w:rsidRPr="00A70D74" w:rsidRDefault="00A70D74" w:rsidP="00A70D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14)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70D74" w:rsidRPr="00A70D74" w:rsidRDefault="00A70D74" w:rsidP="00A70D74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Start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date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branch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/agent/distributor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activities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for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agents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and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branches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,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date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shall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not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precede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date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entry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agent/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branch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in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register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the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home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Member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State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as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referred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to in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Article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28(3)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of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proofErr w:type="spellStart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Directive</w:t>
            </w:r>
            <w:proofErr w:type="spellEnd"/>
            <w:r w:rsidRPr="00A70D7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(EU) 2015/2366)</w:t>
            </w:r>
          </w:p>
        </w:tc>
        <w:tc>
          <w:tcPr>
            <w:tcW w:w="0" w:type="auto"/>
            <w:vAlign w:val="center"/>
            <w:hideMark/>
          </w:tcPr>
          <w:p w:rsidR="00A70D74" w:rsidRPr="00A70D74" w:rsidRDefault="00A70D74" w:rsidP="00A70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B19F0" w:rsidRDefault="007B19F0"/>
    <w:sectPr w:rsidR="007B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D74"/>
    <w:rsid w:val="007B19F0"/>
    <w:rsid w:val="009471F6"/>
    <w:rsid w:val="00A7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-ti">
    <w:name w:val="doc-ti"/>
    <w:basedOn w:val="Normln"/>
    <w:rsid w:val="00A70D74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ormln1">
    <w:name w:val="Normální1"/>
    <w:basedOn w:val="Normln"/>
    <w:rsid w:val="00A70D7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bl-hdr">
    <w:name w:val="tbl-hdr"/>
    <w:basedOn w:val="Normln"/>
    <w:rsid w:val="00A70D74"/>
    <w:pPr>
      <w:spacing w:before="60" w:after="60" w:line="240" w:lineRule="auto"/>
      <w:ind w:right="195"/>
      <w:jc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tbl-txt">
    <w:name w:val="tbl-txt"/>
    <w:basedOn w:val="Normln"/>
    <w:rsid w:val="00A70D74"/>
    <w:pPr>
      <w:spacing w:before="60" w:after="60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ti-grseq-1">
    <w:name w:val="ti-grseq-1"/>
    <w:basedOn w:val="Normln"/>
    <w:rsid w:val="00A70D74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bold">
    <w:name w:val="bold"/>
    <w:basedOn w:val="Standardnpsmoodstavce"/>
    <w:rsid w:val="00A70D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oc-ti">
    <w:name w:val="doc-ti"/>
    <w:basedOn w:val="Normln"/>
    <w:rsid w:val="00A70D74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Normln1">
    <w:name w:val="Normální1"/>
    <w:basedOn w:val="Normln"/>
    <w:rsid w:val="00A70D7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bl-hdr">
    <w:name w:val="tbl-hdr"/>
    <w:basedOn w:val="Normln"/>
    <w:rsid w:val="00A70D74"/>
    <w:pPr>
      <w:spacing w:before="60" w:after="60" w:line="240" w:lineRule="auto"/>
      <w:ind w:right="195"/>
      <w:jc w:val="center"/>
    </w:pPr>
    <w:rPr>
      <w:rFonts w:ascii="Times New Roman" w:eastAsia="Times New Roman" w:hAnsi="Times New Roman" w:cs="Times New Roman"/>
      <w:b/>
      <w:bCs/>
      <w:lang w:eastAsia="cs-CZ"/>
    </w:rPr>
  </w:style>
  <w:style w:type="paragraph" w:customStyle="1" w:styleId="tbl-txt">
    <w:name w:val="tbl-txt"/>
    <w:basedOn w:val="Normln"/>
    <w:rsid w:val="00A70D74"/>
    <w:pPr>
      <w:spacing w:before="60" w:after="60" w:line="240" w:lineRule="auto"/>
    </w:pPr>
    <w:rPr>
      <w:rFonts w:ascii="Times New Roman" w:eastAsia="Times New Roman" w:hAnsi="Times New Roman" w:cs="Times New Roman"/>
      <w:lang w:eastAsia="cs-CZ"/>
    </w:rPr>
  </w:style>
  <w:style w:type="paragraph" w:customStyle="1" w:styleId="ti-grseq-1">
    <w:name w:val="ti-grseq-1"/>
    <w:basedOn w:val="Normln"/>
    <w:rsid w:val="00A70D74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bold">
    <w:name w:val="bold"/>
    <w:basedOn w:val="Standardnpsmoodstavce"/>
    <w:rsid w:val="00A70D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3692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8100BF5B.dotm</Template>
  <TotalTime>3</TotalTime>
  <Pages>2</Pages>
  <Words>293</Words>
  <Characters>1735</Characters>
  <Application>Microsoft Office Word</Application>
  <DocSecurity>0</DocSecurity>
  <Lines>14</Lines>
  <Paragraphs>4</Paragraphs>
  <ScaleCrop>false</ScaleCrop>
  <Company>Česká národní banka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Sládková Iva</dc:creator>
  <cp:lastModifiedBy>Sládková Iva</cp:lastModifiedBy>
  <cp:revision>2</cp:revision>
  <dcterms:created xsi:type="dcterms:W3CDTF">2018-10-11T11:55:00Z</dcterms:created>
  <dcterms:modified xsi:type="dcterms:W3CDTF">2018-11-27T13:05:00Z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964945208</vt:i4>
  </property>
  <property fmtid="{D5CDD505-2E9C-101B-9397-08002B2CF9AE}" pid="3" name="_NewReviewCycle">
    <vt:lpwstr/>
  </property>
  <property fmtid="{D5CDD505-2E9C-101B-9397-08002B2CF9AE}" pid="4" name="_EmailSubject">
    <vt:lpwstr>aktualizace webu - notifikace</vt:lpwstr>
  </property>
  <property fmtid="{D5CDD505-2E9C-101B-9397-08002B2CF9AE}" pid="5" name="_AuthorEmail">
    <vt:lpwstr>Iva.Sladkova@cnb.cz</vt:lpwstr>
  </property>
  <property fmtid="{D5CDD505-2E9C-101B-9397-08002B2CF9AE}" pid="6" name="_AuthorEmailDisplayName">
    <vt:lpwstr>Sládková Iva</vt:lpwstr>
  </property>
</Properties>
</file>