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6CAF" w14:textId="3C93658C" w:rsidR="00D951BC" w:rsidRDefault="002360C1" w:rsidP="00D951BC">
      <w:pPr>
        <w:pStyle w:val="Nadpis1"/>
        <w:jc w:val="center"/>
        <w:rPr>
          <w:vertAlign w:val="superscript"/>
        </w:rPr>
      </w:pPr>
      <w:bookmarkStart w:id="0" w:name="_GoBack"/>
      <w:bookmarkEnd w:id="0"/>
      <w:r>
        <w:t xml:space="preserve">ŽÁDOST </w:t>
      </w:r>
      <w:r w:rsidR="00D951BC">
        <w:t>O ZMĚN</w:t>
      </w:r>
      <w:r>
        <w:t>U</w:t>
      </w:r>
      <w:r w:rsidR="00D951BC">
        <w:t xml:space="preserve"> ÚDAJŮ ADMINISTRÁTORA V</w:t>
      </w:r>
      <w:r w:rsidR="004C565C">
        <w:t> </w:t>
      </w:r>
      <w:r w:rsidR="00D951BC">
        <w:t>SKD</w:t>
      </w:r>
      <w:r w:rsidR="004C565C" w:rsidRPr="004C565C">
        <w:rPr>
          <w:vertAlign w:val="superscript"/>
        </w:rPr>
        <w:t>(1)</w:t>
      </w:r>
    </w:p>
    <w:p w14:paraId="0A952E8B" w14:textId="77777777" w:rsidR="002D4F46" w:rsidRPr="002D4F46" w:rsidRDefault="002D4F46" w:rsidP="002D4F4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463"/>
      </w:tblGrid>
      <w:tr w:rsidR="00D951BC" w14:paraId="5C8BCB4E" w14:textId="77777777" w:rsidTr="00181B4B">
        <w:trPr>
          <w:trHeight w:val="400"/>
        </w:trPr>
        <w:tc>
          <w:tcPr>
            <w:tcW w:w="4535" w:type="dxa"/>
            <w:vAlign w:val="center"/>
          </w:tcPr>
          <w:p w14:paraId="5E9BA7E8" w14:textId="77777777" w:rsidR="00D951BC" w:rsidRDefault="00D951BC" w:rsidP="004F0E08">
            <w:pPr>
              <w:rPr>
                <w:b/>
              </w:rPr>
            </w:pPr>
            <w:r w:rsidRPr="008536C7">
              <w:t>Název účastník</w:t>
            </w:r>
            <w:r>
              <w:t>a</w:t>
            </w:r>
          </w:p>
        </w:tc>
        <w:tc>
          <w:tcPr>
            <w:tcW w:w="4463" w:type="dxa"/>
            <w:vAlign w:val="center"/>
          </w:tcPr>
          <w:p w14:paraId="1485654C" w14:textId="77777777" w:rsidR="00D951BC" w:rsidRPr="00D951BC" w:rsidRDefault="00D951BC" w:rsidP="004F0E08">
            <w:pPr>
              <w:jc w:val="center"/>
            </w:pPr>
          </w:p>
        </w:tc>
      </w:tr>
      <w:tr w:rsidR="00D951BC" w14:paraId="592CCCBF" w14:textId="77777777" w:rsidTr="00181B4B">
        <w:trPr>
          <w:trHeight w:val="400"/>
        </w:trPr>
        <w:tc>
          <w:tcPr>
            <w:tcW w:w="4535" w:type="dxa"/>
            <w:vAlign w:val="center"/>
          </w:tcPr>
          <w:p w14:paraId="7A03601A" w14:textId="4D0FF587" w:rsidR="00D951BC" w:rsidRPr="008536C7" w:rsidRDefault="00D951BC" w:rsidP="004F0E08">
            <w:r>
              <w:t>Kód účastníka</w:t>
            </w:r>
            <w:r w:rsidR="001D0ACB">
              <w:t xml:space="preserve"> v SKD</w:t>
            </w:r>
          </w:p>
        </w:tc>
        <w:tc>
          <w:tcPr>
            <w:tcW w:w="4463" w:type="dxa"/>
            <w:vAlign w:val="center"/>
          </w:tcPr>
          <w:p w14:paraId="6E8AAD71" w14:textId="77777777" w:rsidR="00D951BC" w:rsidRPr="00D951BC" w:rsidRDefault="00D951BC" w:rsidP="004F0E08">
            <w:pPr>
              <w:jc w:val="center"/>
            </w:pPr>
          </w:p>
        </w:tc>
      </w:tr>
      <w:tr w:rsidR="00D951BC" w14:paraId="5E3C22ED" w14:textId="77777777" w:rsidTr="00181B4B">
        <w:trPr>
          <w:trHeight w:val="400"/>
        </w:trPr>
        <w:tc>
          <w:tcPr>
            <w:tcW w:w="4535" w:type="dxa"/>
            <w:vAlign w:val="center"/>
          </w:tcPr>
          <w:p w14:paraId="26B7AF9A" w14:textId="1B7D21F1" w:rsidR="00D951BC" w:rsidRPr="004F6431" w:rsidRDefault="00D951BC" w:rsidP="001D0ACB">
            <w:r>
              <w:t>L</w:t>
            </w:r>
            <w:r w:rsidRPr="004F6431">
              <w:t>ogin administrátora</w:t>
            </w:r>
            <w:r>
              <w:t xml:space="preserve"> </w:t>
            </w:r>
            <w:r w:rsidR="00606826" w:rsidRPr="00A40236">
              <w:t>v SKD</w:t>
            </w:r>
            <w:r w:rsidR="00606826">
              <w:t xml:space="preserve"> </w:t>
            </w:r>
            <w:r w:rsidRPr="00BD6192">
              <w:rPr>
                <w:vertAlign w:val="superscript"/>
              </w:rPr>
              <w:fldChar w:fldCharType="begin"/>
            </w:r>
            <w:r w:rsidRPr="00BD6192">
              <w:rPr>
                <w:vertAlign w:val="superscript"/>
              </w:rPr>
              <w:instrText xml:space="preserve"> REF _Ref276131393 \r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BD6192">
              <w:rPr>
                <w:vertAlign w:val="superscript"/>
              </w:rPr>
            </w:r>
            <w:r w:rsidRPr="00BD6192">
              <w:rPr>
                <w:vertAlign w:val="superscript"/>
              </w:rPr>
              <w:fldChar w:fldCharType="separate"/>
            </w:r>
            <w:r w:rsidR="002A7CCF">
              <w:rPr>
                <w:vertAlign w:val="superscript"/>
              </w:rPr>
              <w:t>(1)(2)</w:t>
            </w:r>
            <w:r w:rsidRPr="00BD6192">
              <w:rPr>
                <w:vertAlign w:val="superscript"/>
              </w:rPr>
              <w:fldChar w:fldCharType="end"/>
            </w:r>
          </w:p>
        </w:tc>
        <w:tc>
          <w:tcPr>
            <w:tcW w:w="4463" w:type="dxa"/>
            <w:vAlign w:val="center"/>
          </w:tcPr>
          <w:p w14:paraId="6FD87638" w14:textId="77777777" w:rsidR="00D951BC" w:rsidRPr="00D951BC" w:rsidRDefault="00D951BC" w:rsidP="004F0E08">
            <w:pPr>
              <w:jc w:val="center"/>
            </w:pPr>
          </w:p>
        </w:tc>
      </w:tr>
      <w:tr w:rsidR="00D951BC" w14:paraId="5CB4C9A4" w14:textId="77777777" w:rsidTr="00181B4B">
        <w:trPr>
          <w:trHeight w:val="400"/>
        </w:trPr>
        <w:tc>
          <w:tcPr>
            <w:tcW w:w="4535" w:type="dxa"/>
            <w:vAlign w:val="center"/>
          </w:tcPr>
          <w:p w14:paraId="1BF6417C" w14:textId="77777777" w:rsidR="00D951BC" w:rsidRPr="004F6431" w:rsidRDefault="00D951BC" w:rsidP="004F0E08">
            <w:r w:rsidRPr="004F6431">
              <w:t xml:space="preserve">Datum, ke kterému je </w:t>
            </w:r>
            <w:r>
              <w:t>změna</w:t>
            </w:r>
            <w:r w:rsidRPr="004F6431">
              <w:t xml:space="preserve"> požadován</w:t>
            </w:r>
            <w:r>
              <w:t>a</w:t>
            </w:r>
          </w:p>
        </w:tc>
        <w:tc>
          <w:tcPr>
            <w:tcW w:w="4463" w:type="dxa"/>
            <w:vAlign w:val="center"/>
          </w:tcPr>
          <w:p w14:paraId="513AED77" w14:textId="77777777" w:rsidR="00D951BC" w:rsidRPr="00D951BC" w:rsidRDefault="00D951BC" w:rsidP="004F0E08">
            <w:pPr>
              <w:jc w:val="center"/>
            </w:pPr>
          </w:p>
        </w:tc>
      </w:tr>
      <w:tr w:rsidR="00D951BC" w14:paraId="7E16F53E" w14:textId="77777777" w:rsidTr="00181B4B">
        <w:trPr>
          <w:trHeight w:val="400"/>
        </w:trPr>
        <w:tc>
          <w:tcPr>
            <w:tcW w:w="4535" w:type="dxa"/>
            <w:vAlign w:val="center"/>
          </w:tcPr>
          <w:p w14:paraId="52DC8E24" w14:textId="77777777" w:rsidR="00D951BC" w:rsidRPr="001D0ACB" w:rsidRDefault="00D951BC" w:rsidP="004F0E08">
            <w:pPr>
              <w:rPr>
                <w:b/>
                <w:u w:val="single"/>
              </w:rPr>
            </w:pPr>
            <w:r w:rsidRPr="001D0ACB">
              <w:rPr>
                <w:b/>
              </w:rPr>
              <w:t>Požadovaná změna:</w:t>
            </w:r>
          </w:p>
        </w:tc>
        <w:tc>
          <w:tcPr>
            <w:tcW w:w="4463" w:type="dxa"/>
            <w:vAlign w:val="center"/>
          </w:tcPr>
          <w:p w14:paraId="7245E2B4" w14:textId="0F593580" w:rsidR="00D951BC" w:rsidRPr="00D951BC" w:rsidRDefault="00F41DB7" w:rsidP="004F0E08">
            <w:pPr>
              <w:jc w:val="center"/>
            </w:pPr>
            <w:r>
              <w:rPr>
                <w:sz w:val="24"/>
              </w:rPr>
              <w:t xml:space="preserve">Produkce  </w:t>
            </w:r>
            <w:sdt>
              <w:sdtPr>
                <w:rPr>
                  <w:sz w:val="24"/>
                </w:rPr>
                <w:id w:val="-1082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Test  </w:t>
            </w:r>
            <w:sdt>
              <w:sdtPr>
                <w:rPr>
                  <w:sz w:val="24"/>
                </w:rPr>
                <w:id w:val="-17564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951BC" w14:paraId="3F0C2F1A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51CB546B" w14:textId="32B6F633" w:rsidR="00D951BC" w:rsidRPr="00D951BC" w:rsidRDefault="00D951BC" w:rsidP="006A61BA">
            <w:pPr>
              <w:pStyle w:val="Tabulkapoloka"/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</w:pPr>
            <w:r w:rsidRPr="00D951BC"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  <w:t xml:space="preserve">   Původní úda</w:t>
            </w:r>
            <w:r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  <w:t>j</w:t>
            </w:r>
            <w:r w:rsidR="006A61BA" w:rsidRPr="006A61BA"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00726152" w14:textId="06FE4A47" w:rsidR="00D951BC" w:rsidRPr="00D951BC" w:rsidRDefault="00D951BC" w:rsidP="00D951BC"/>
        </w:tc>
      </w:tr>
      <w:tr w:rsidR="00D951BC" w14:paraId="6B489CED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5177C7A5" w14:textId="2537C02D" w:rsidR="00D951BC" w:rsidRPr="00D951BC" w:rsidRDefault="00D951BC" w:rsidP="004F0E08">
            <w:pPr>
              <w:pStyle w:val="Tabulkapoloka"/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</w:pPr>
            <w:r w:rsidRPr="00D951BC"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  <w:t xml:space="preserve">Jméno a </w:t>
            </w:r>
            <w:r w:rsidRPr="00D951BC">
              <w:rPr>
                <w:rFonts w:asciiTheme="minorHAnsi" w:eastAsiaTheme="minorHAnsi" w:hAnsiTheme="minorHAnsi" w:cstheme="minorBidi"/>
                <w:color w:val="6C6F70" w:themeColor="text2"/>
                <w:sz w:val="22"/>
                <w:szCs w:val="22"/>
                <w:lang w:eastAsia="en-US"/>
              </w:rPr>
              <w:t xml:space="preserve">příjmení 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7B32EA04" w14:textId="77777777" w:rsidR="00D951BC" w:rsidRPr="00D951BC" w:rsidRDefault="00D951BC" w:rsidP="004F0E08">
            <w:pPr>
              <w:jc w:val="center"/>
            </w:pPr>
          </w:p>
        </w:tc>
      </w:tr>
      <w:tr w:rsidR="00D951BC" w14:paraId="0BBFB934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5BB92B81" w14:textId="77777777" w:rsidR="00D951BC" w:rsidRPr="00D951BC" w:rsidRDefault="00D951BC" w:rsidP="004F0E08">
            <w:r>
              <w:t xml:space="preserve">       </w:t>
            </w:r>
            <w:r w:rsidRPr="0064756A">
              <w:t xml:space="preserve">telefon 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69C6D3FE" w14:textId="77777777" w:rsidR="00D951BC" w:rsidRPr="00D951BC" w:rsidRDefault="00D951BC" w:rsidP="004F0E08">
            <w:pPr>
              <w:jc w:val="center"/>
            </w:pPr>
          </w:p>
        </w:tc>
      </w:tr>
      <w:tr w:rsidR="00D951BC" w14:paraId="15AC55A6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5530B204" w14:textId="77777777" w:rsidR="00D951BC" w:rsidRPr="00D951BC" w:rsidRDefault="00D951BC" w:rsidP="004F0E08">
            <w:r>
              <w:t xml:space="preserve">       </w:t>
            </w:r>
            <w:r w:rsidRPr="0064756A">
              <w:t xml:space="preserve">e-mail 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482A3126" w14:textId="77777777" w:rsidR="00D951BC" w:rsidRPr="00D951BC" w:rsidRDefault="00D951BC" w:rsidP="004F0E08">
            <w:pPr>
              <w:jc w:val="center"/>
            </w:pPr>
          </w:p>
        </w:tc>
      </w:tr>
      <w:tr w:rsidR="00D951BC" w14:paraId="2FDE56B7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0F5E88CA" w14:textId="6D1BBC43" w:rsidR="00D951BC" w:rsidRPr="00D951BC" w:rsidRDefault="006018D6" w:rsidP="006018D6">
            <w:r>
              <w:t xml:space="preserve">   Aktuální údaj</w:t>
            </w:r>
            <w:r w:rsidRPr="006018D6">
              <w:rPr>
                <w:vertAlign w:val="superscript"/>
              </w:rPr>
              <w:t>3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38B26BCD" w14:textId="77777777" w:rsidR="00D951BC" w:rsidRPr="00D951BC" w:rsidRDefault="00D951BC" w:rsidP="004F0E08">
            <w:pPr>
              <w:jc w:val="center"/>
            </w:pPr>
          </w:p>
        </w:tc>
      </w:tr>
      <w:tr w:rsidR="00D951BC" w14:paraId="2028BA55" w14:textId="77777777" w:rsidTr="00181B4B">
        <w:trPr>
          <w:trHeight w:val="400"/>
        </w:trPr>
        <w:tc>
          <w:tcPr>
            <w:tcW w:w="4535" w:type="dxa"/>
            <w:tcBorders>
              <w:bottom w:val="nil"/>
            </w:tcBorders>
            <w:vAlign w:val="center"/>
          </w:tcPr>
          <w:p w14:paraId="7FB169A4" w14:textId="49B4EFD6" w:rsidR="00D951BC" w:rsidRPr="00D951BC" w:rsidRDefault="00D951BC" w:rsidP="004F0E08">
            <w:r>
              <w:t xml:space="preserve">       Jméno a </w:t>
            </w:r>
            <w:r w:rsidRPr="00B331D7">
              <w:t xml:space="preserve">příjmení </w:t>
            </w:r>
          </w:p>
        </w:tc>
        <w:tc>
          <w:tcPr>
            <w:tcW w:w="4463" w:type="dxa"/>
            <w:tcBorders>
              <w:bottom w:val="nil"/>
            </w:tcBorders>
            <w:vAlign w:val="center"/>
          </w:tcPr>
          <w:p w14:paraId="542EBD80" w14:textId="77777777" w:rsidR="00D951BC" w:rsidRPr="00D951BC" w:rsidRDefault="00D951BC" w:rsidP="004F0E08">
            <w:pPr>
              <w:jc w:val="center"/>
            </w:pPr>
          </w:p>
        </w:tc>
      </w:tr>
      <w:tr w:rsidR="00D951BC" w14:paraId="0BFF42A3" w14:textId="77777777" w:rsidTr="00181B4B">
        <w:trPr>
          <w:trHeight w:val="40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58118C2" w14:textId="77777777" w:rsidR="00D951BC" w:rsidRPr="00D951BC" w:rsidRDefault="00D951BC" w:rsidP="004F0E08">
            <w:r>
              <w:t xml:space="preserve">       </w:t>
            </w:r>
            <w:r w:rsidRPr="00B331D7">
              <w:t xml:space="preserve">telefon 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549FA810" w14:textId="77777777" w:rsidR="00D951BC" w:rsidRPr="00D951BC" w:rsidRDefault="00D951BC" w:rsidP="004F0E08">
            <w:pPr>
              <w:jc w:val="center"/>
            </w:pPr>
          </w:p>
        </w:tc>
      </w:tr>
      <w:tr w:rsidR="00D951BC" w14:paraId="07D01C48" w14:textId="77777777" w:rsidTr="001D0ACB">
        <w:trPr>
          <w:trHeight w:val="400"/>
        </w:trPr>
        <w:tc>
          <w:tcPr>
            <w:tcW w:w="4535" w:type="dxa"/>
            <w:vAlign w:val="center"/>
          </w:tcPr>
          <w:p w14:paraId="5AAC0C01" w14:textId="77777777" w:rsidR="00D951BC" w:rsidRPr="00D951BC" w:rsidRDefault="00D951BC" w:rsidP="004F0E08">
            <w:r>
              <w:t xml:space="preserve">       </w:t>
            </w:r>
            <w:r w:rsidRPr="00B331D7">
              <w:t xml:space="preserve">e-mail </w:t>
            </w:r>
          </w:p>
        </w:tc>
        <w:tc>
          <w:tcPr>
            <w:tcW w:w="4463" w:type="dxa"/>
            <w:vAlign w:val="center"/>
          </w:tcPr>
          <w:p w14:paraId="15556353" w14:textId="77777777" w:rsidR="00D951BC" w:rsidRPr="00D951BC" w:rsidRDefault="00D951BC" w:rsidP="004F0E08">
            <w:pPr>
              <w:jc w:val="center"/>
            </w:pPr>
          </w:p>
        </w:tc>
      </w:tr>
      <w:tr w:rsidR="00606826" w14:paraId="7EE32A82" w14:textId="77777777" w:rsidTr="00181B4B">
        <w:trPr>
          <w:trHeight w:val="40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573D515" w14:textId="629E30E9" w:rsidR="00606826" w:rsidRDefault="00606826" w:rsidP="004F0E08">
            <w:r>
              <w:t>Změna hesla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14:paraId="47C22A72" w14:textId="792BDD1F" w:rsidR="00606826" w:rsidRPr="00D951BC" w:rsidRDefault="00606826" w:rsidP="004F0E08">
            <w:pPr>
              <w:jc w:val="center"/>
            </w:pPr>
            <w:r>
              <w:rPr>
                <w:sz w:val="24"/>
              </w:rPr>
              <w:t xml:space="preserve">Produkce  </w:t>
            </w:r>
            <w:sdt>
              <w:sdtPr>
                <w:rPr>
                  <w:sz w:val="24"/>
                </w:rPr>
                <w:id w:val="16715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Test  </w:t>
            </w:r>
            <w:sdt>
              <w:sdtPr>
                <w:rPr>
                  <w:sz w:val="24"/>
                </w:rPr>
                <w:id w:val="9889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55D9A150" w14:textId="77777777" w:rsidR="00D951BC" w:rsidRDefault="00D951BC" w:rsidP="00FF3749"/>
    <w:p w14:paraId="3A35F55E" w14:textId="0721FD82" w:rsidR="00D951BC" w:rsidRDefault="00D951BC" w:rsidP="00FF3749"/>
    <w:p w14:paraId="3E072B09" w14:textId="77777777" w:rsidR="005E24DC" w:rsidRDefault="005E24DC" w:rsidP="00FF3749"/>
    <w:p w14:paraId="4312E7EC" w14:textId="0DA5FD20" w:rsidR="00D951BC" w:rsidRPr="00D951BC" w:rsidRDefault="00D951BC" w:rsidP="00515E33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Pr="00D951BC">
        <w:rPr>
          <w:sz w:val="24"/>
          <w:szCs w:val="24"/>
        </w:rPr>
        <w:t xml:space="preserve"> ……………………..</w:t>
      </w:r>
      <w:r w:rsidRPr="00D951BC">
        <w:rPr>
          <w:sz w:val="24"/>
          <w:szCs w:val="24"/>
        </w:rPr>
        <w:tab/>
      </w:r>
      <w:r w:rsidRPr="00D951BC">
        <w:rPr>
          <w:sz w:val="24"/>
          <w:szCs w:val="24"/>
        </w:rPr>
        <w:tab/>
      </w:r>
      <w:r w:rsidR="005E24DC">
        <w:rPr>
          <w:sz w:val="24"/>
          <w:szCs w:val="24"/>
        </w:rPr>
        <w:tab/>
      </w:r>
      <w:r w:rsidRPr="00D951BC">
        <w:rPr>
          <w:sz w:val="24"/>
          <w:szCs w:val="24"/>
        </w:rPr>
        <w:t>Podpis administrátora</w:t>
      </w:r>
      <w:r w:rsidR="005E24DC">
        <w:rPr>
          <w:sz w:val="24"/>
          <w:szCs w:val="24"/>
        </w:rPr>
        <w:t xml:space="preserve"> </w:t>
      </w:r>
      <w:r w:rsidRPr="00D951BC">
        <w:rPr>
          <w:sz w:val="24"/>
          <w:szCs w:val="24"/>
        </w:rPr>
        <w:t>…………………………</w:t>
      </w:r>
    </w:p>
    <w:p w14:paraId="47581B3B" w14:textId="77777777" w:rsidR="00D951BC" w:rsidRDefault="00D951BC" w:rsidP="00C3179E">
      <w:pPr>
        <w:pStyle w:val="Nadpis3"/>
        <w:ind w:left="-504"/>
      </w:pPr>
    </w:p>
    <w:p w14:paraId="37217CA8" w14:textId="77777777" w:rsidR="001309EB" w:rsidRDefault="001309EB" w:rsidP="00D951BC">
      <w:pPr>
        <w:pStyle w:val="Nadpis3"/>
      </w:pPr>
      <w:bookmarkStart w:id="1" w:name="_Toc279585959"/>
      <w:bookmarkStart w:id="2" w:name="_Toc279591899"/>
    </w:p>
    <w:p w14:paraId="6DC5428E" w14:textId="01E13100" w:rsidR="00D951BC" w:rsidRPr="00D951BC" w:rsidRDefault="00D951BC" w:rsidP="00D951BC">
      <w:pPr>
        <w:pStyle w:val="Nadpis3"/>
      </w:pPr>
      <w:r w:rsidRPr="00D951BC">
        <w:t>Záznam věcného správce</w:t>
      </w:r>
      <w:r>
        <w:t xml:space="preserve"> SKD</w:t>
      </w:r>
    </w:p>
    <w:p w14:paraId="6150D3C7" w14:textId="77777777" w:rsidR="00D951BC" w:rsidRDefault="00D951BC" w:rsidP="00C3179E">
      <w:pPr>
        <w:pStyle w:val="Nadpis3"/>
        <w:ind w:left="-504" w:firstLine="504"/>
        <w:rPr>
          <w:i/>
        </w:rPr>
      </w:pPr>
    </w:p>
    <w:bookmarkEnd w:id="1"/>
    <w:bookmarkEnd w:id="2"/>
    <w:p w14:paraId="7EE4C6A2" w14:textId="6D2858CF" w:rsidR="00D951BC" w:rsidRDefault="00D951BC" w:rsidP="00D951BC">
      <w:pPr>
        <w:rPr>
          <w:sz w:val="24"/>
        </w:rPr>
      </w:pPr>
      <w:r w:rsidRPr="00594A90">
        <w:rPr>
          <w:sz w:val="24"/>
        </w:rPr>
        <w:t>Datum a čas převzetí věcným správcem SKD</w:t>
      </w:r>
      <w:r w:rsidRPr="00594A90">
        <w:rPr>
          <w:sz w:val="24"/>
        </w:rPr>
        <w:tab/>
      </w:r>
      <w:r>
        <w:rPr>
          <w:sz w:val="24"/>
        </w:rPr>
        <w:tab/>
      </w:r>
      <w:r w:rsidR="003D1CDB">
        <w:rPr>
          <w:sz w:val="24"/>
        </w:rPr>
        <w:t xml:space="preserve">     </w:t>
      </w:r>
      <w:r w:rsidRPr="00594A90">
        <w:rPr>
          <w:sz w:val="24"/>
        </w:rPr>
        <w:t>………………………………..</w:t>
      </w:r>
    </w:p>
    <w:p w14:paraId="349CD9D8" w14:textId="107FFC47" w:rsidR="00D951BC" w:rsidRDefault="00D951BC" w:rsidP="00D951BC">
      <w:pPr>
        <w:rPr>
          <w:sz w:val="24"/>
        </w:rPr>
      </w:pPr>
    </w:p>
    <w:p w14:paraId="4C34F210" w14:textId="77552F71" w:rsidR="003D1CDB" w:rsidRDefault="00D951BC" w:rsidP="003D1CDB">
      <w:pPr>
        <w:rPr>
          <w:sz w:val="24"/>
        </w:rPr>
      </w:pPr>
      <w:r w:rsidRPr="00594A90">
        <w:rPr>
          <w:sz w:val="24"/>
        </w:rPr>
        <w:t xml:space="preserve">Datum a čas </w:t>
      </w:r>
      <w:r>
        <w:rPr>
          <w:sz w:val="24"/>
        </w:rPr>
        <w:t>provedení změny</w:t>
      </w:r>
      <w:r>
        <w:rPr>
          <w:sz w:val="24"/>
        </w:rPr>
        <w:tab/>
      </w:r>
      <w:r>
        <w:rPr>
          <w:sz w:val="24"/>
        </w:rPr>
        <w:tab/>
      </w:r>
      <w:r w:rsidRPr="00594A90">
        <w:rPr>
          <w:sz w:val="24"/>
        </w:rPr>
        <w:tab/>
      </w:r>
      <w:r>
        <w:rPr>
          <w:sz w:val="24"/>
        </w:rPr>
        <w:tab/>
      </w:r>
      <w:r w:rsidR="003D1CDB">
        <w:rPr>
          <w:sz w:val="24"/>
        </w:rPr>
        <w:t xml:space="preserve">     </w:t>
      </w:r>
      <w:r w:rsidRPr="00594A90">
        <w:rPr>
          <w:sz w:val="24"/>
        </w:rPr>
        <w:t>………………………………..</w:t>
      </w:r>
    </w:p>
    <w:p w14:paraId="15BAAFA0" w14:textId="77777777" w:rsidR="003D1CDB" w:rsidRDefault="003D1CDB" w:rsidP="003D1CDB">
      <w:pPr>
        <w:rPr>
          <w:sz w:val="24"/>
        </w:rPr>
      </w:pPr>
    </w:p>
    <w:p w14:paraId="5F46B001" w14:textId="521DEAEC" w:rsidR="00D951BC" w:rsidRPr="00D951BC" w:rsidRDefault="00D951BC" w:rsidP="003D1CDB">
      <w:r w:rsidRPr="00D951BC">
        <w:t>Vysvětlivky k</w:t>
      </w:r>
      <w:r w:rsidR="002360C1">
        <w:t> žádosti o změnu údajů</w:t>
      </w:r>
      <w:r w:rsidR="002360C1" w:rsidRPr="00D951BC">
        <w:t xml:space="preserve"> </w:t>
      </w:r>
      <w:r w:rsidRPr="00D951BC">
        <w:t>administrátora:</w:t>
      </w:r>
    </w:p>
    <w:p w14:paraId="35DB0C9A" w14:textId="22DEA94C" w:rsidR="00D951BC" w:rsidRPr="00D951BC" w:rsidRDefault="00D951BC" w:rsidP="00D951BC">
      <w:pPr>
        <w:pStyle w:val="Zkladntext"/>
        <w:numPr>
          <w:ilvl w:val="1"/>
          <w:numId w:val="7"/>
        </w:numPr>
        <w:jc w:val="both"/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</w:pPr>
      <w:r w:rsidRPr="00D951BC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Žádost zasílá administrátor věcnému správci</w:t>
      </w:r>
      <w:r w:rsidR="00F4341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.</w:t>
      </w:r>
    </w:p>
    <w:p w14:paraId="2F7F3B8D" w14:textId="720F4B90" w:rsidR="00D951BC" w:rsidRPr="00D951BC" w:rsidRDefault="00D951BC" w:rsidP="00D951BC">
      <w:pPr>
        <w:pStyle w:val="Zkladntext"/>
        <w:numPr>
          <w:ilvl w:val="1"/>
          <w:numId w:val="7"/>
        </w:numPr>
        <w:jc w:val="both"/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</w:pPr>
      <w:bookmarkStart w:id="3" w:name="_Ref276131393"/>
      <w:r w:rsidRPr="00D951BC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Login, pod kterým je administrátor zaregistrován</w:t>
      </w:r>
      <w:bookmarkEnd w:id="3"/>
      <w:r w:rsidR="00181B4B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 xml:space="preserve"> </w:t>
      </w:r>
      <w:r w:rsidR="00606826" w:rsidRPr="00A40236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v</w:t>
      </w:r>
      <w:r w:rsidR="00F4341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 </w:t>
      </w:r>
      <w:r w:rsidR="00606826" w:rsidRPr="00A40236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SKD</w:t>
      </w:r>
      <w:r w:rsidR="00F43419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.</w:t>
      </w:r>
    </w:p>
    <w:p w14:paraId="3F1C4E43" w14:textId="383F03C6" w:rsidR="00D951BC" w:rsidRPr="00D951BC" w:rsidRDefault="00FC0482" w:rsidP="00D951BC">
      <w:pPr>
        <w:pStyle w:val="Zkladntext"/>
        <w:numPr>
          <w:ilvl w:val="1"/>
          <w:numId w:val="7"/>
        </w:numPr>
        <w:jc w:val="both"/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</w:pPr>
      <w:bookmarkStart w:id="4" w:name="_Ref276131257"/>
      <w:r w:rsidRPr="00D951BC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Vyplňuje se pouze měněný údaj</w:t>
      </w:r>
      <w:r w:rsidR="00D951BC" w:rsidRPr="00D951BC">
        <w:rPr>
          <w:rFonts w:asciiTheme="minorHAnsi" w:eastAsiaTheme="minorHAnsi" w:hAnsiTheme="minorHAnsi" w:cstheme="minorBidi"/>
          <w:color w:val="6C6F70" w:themeColor="text2"/>
          <w:sz w:val="22"/>
          <w:szCs w:val="22"/>
          <w:lang w:eastAsia="en-US"/>
        </w:rPr>
        <w:t>.</w:t>
      </w:r>
      <w:bookmarkEnd w:id="4"/>
    </w:p>
    <w:sectPr w:rsidR="00D951BC" w:rsidRPr="00D951BC" w:rsidSect="006F4BEE">
      <w:headerReference w:type="default" r:id="rId8"/>
      <w:footerReference w:type="default" r:id="rId9"/>
      <w:pgSz w:w="11906" w:h="16838" w:code="9"/>
      <w:pgMar w:top="2835" w:right="1134" w:bottom="1985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D01A" w14:textId="77777777" w:rsidR="00A925CB" w:rsidRDefault="00A925CB" w:rsidP="00E4666B">
      <w:pPr>
        <w:spacing w:line="240" w:lineRule="auto"/>
      </w:pPr>
      <w:r>
        <w:separator/>
      </w:r>
    </w:p>
  </w:endnote>
  <w:endnote w:type="continuationSeparator" w:id="0">
    <w:p w14:paraId="5EE786F7" w14:textId="77777777" w:rsidR="00A925CB" w:rsidRDefault="00A925CB" w:rsidP="00E4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6A1B" w14:textId="51ADB67F" w:rsidR="007D09B2" w:rsidRDefault="007D09B2" w:rsidP="007D09B2">
    <w:pPr>
      <w:pStyle w:val="Zhlav"/>
    </w:pPr>
  </w:p>
  <w:p w14:paraId="1D7A52D2" w14:textId="77777777" w:rsidR="007D09B2" w:rsidRDefault="007D09B2" w:rsidP="007D09B2"/>
  <w:p w14:paraId="78C800ED" w14:textId="77777777" w:rsidR="007D09B2" w:rsidRDefault="007D09B2" w:rsidP="007D09B2">
    <w:pPr>
      <w:pStyle w:val="Zpat"/>
    </w:pPr>
  </w:p>
  <w:p w14:paraId="2BD87E9B" w14:textId="77777777" w:rsidR="007D09B2" w:rsidRDefault="007D09B2" w:rsidP="007D09B2"/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636"/>
      <w:gridCol w:w="2183"/>
    </w:tblGrid>
    <w:tr w:rsidR="007D09B2" w:rsidRPr="001D4B24" w14:paraId="7CFFACB8" w14:textId="77777777" w:rsidTr="006A7308">
      <w:tc>
        <w:tcPr>
          <w:tcW w:w="4820" w:type="dxa"/>
          <w:tcBorders>
            <w:top w:val="single" w:sz="4" w:space="0" w:color="2426A9" w:themeColor="accent1"/>
          </w:tcBorders>
        </w:tcPr>
        <w:p w14:paraId="2B7DD98D" w14:textId="77777777" w:rsidR="007D09B2" w:rsidRDefault="007D09B2" w:rsidP="007D09B2">
          <w:pPr>
            <w:pStyle w:val="Zpat"/>
          </w:pPr>
          <w:r>
            <w:t>Verze 13</w:t>
          </w:r>
        </w:p>
      </w:tc>
      <w:tc>
        <w:tcPr>
          <w:tcW w:w="2636" w:type="dxa"/>
          <w:tcBorders>
            <w:top w:val="single" w:sz="4" w:space="0" w:color="2426A9" w:themeColor="accent1"/>
          </w:tcBorders>
        </w:tcPr>
        <w:p w14:paraId="160FB684" w14:textId="1FC1DC79" w:rsidR="007D09B2" w:rsidRPr="001D4B24" w:rsidRDefault="007D09B2" w:rsidP="007D09B2">
          <w:pPr>
            <w:pStyle w:val="Zpatsede"/>
            <w:rPr>
              <w:color w:val="2426A9" w:themeColor="accent1"/>
            </w:rPr>
          </w:pPr>
          <w:r w:rsidRPr="001D4B24">
            <w:rPr>
              <w:color w:val="2426A9" w:themeColor="accent1"/>
            </w:rPr>
            <w:fldChar w:fldCharType="begin"/>
          </w:r>
          <w:r w:rsidRPr="001D4B24">
            <w:rPr>
              <w:color w:val="2426A9" w:themeColor="accent1"/>
            </w:rPr>
            <w:instrText>PAGE   \* MERGEFORMAT</w:instrText>
          </w:r>
          <w:r w:rsidRPr="001D4B24">
            <w:rPr>
              <w:color w:val="2426A9" w:themeColor="accent1"/>
            </w:rPr>
            <w:fldChar w:fldCharType="separate"/>
          </w:r>
          <w:r w:rsidR="002A7CCF">
            <w:rPr>
              <w:noProof/>
              <w:color w:val="2426A9" w:themeColor="accent1"/>
            </w:rPr>
            <w:t>1</w:t>
          </w:r>
          <w:r w:rsidRPr="001D4B24">
            <w:rPr>
              <w:color w:val="2426A9" w:themeColor="accent1"/>
            </w:rPr>
            <w:fldChar w:fldCharType="end"/>
          </w:r>
        </w:p>
      </w:tc>
      <w:tc>
        <w:tcPr>
          <w:tcW w:w="2183" w:type="dxa"/>
          <w:tcBorders>
            <w:top w:val="single" w:sz="4" w:space="0" w:color="2426A9" w:themeColor="accent1"/>
          </w:tcBorders>
        </w:tcPr>
        <w:p w14:paraId="73D99395" w14:textId="79B97F25" w:rsidR="007D09B2" w:rsidRPr="001D4B24" w:rsidRDefault="00573825" w:rsidP="007D09B2">
          <w:pPr>
            <w:pStyle w:val="Zpatsede"/>
            <w:jc w:val="right"/>
            <w:rPr>
              <w:color w:val="2426A9" w:themeColor="accent1"/>
            </w:rPr>
          </w:pPr>
          <w:r>
            <w:rPr>
              <w:color w:val="2426A9" w:themeColor="accent1"/>
            </w:rPr>
            <w:t>24</w:t>
          </w:r>
          <w:r w:rsidR="007D09B2" w:rsidRPr="001D4B24">
            <w:rPr>
              <w:color w:val="2426A9" w:themeColor="accent1"/>
            </w:rPr>
            <w:t>.</w:t>
          </w:r>
          <w:r w:rsidR="007D09B2">
            <w:rPr>
              <w:color w:val="2426A9" w:themeColor="accent1"/>
            </w:rPr>
            <w:t>7</w:t>
          </w:r>
          <w:r w:rsidR="007D09B2" w:rsidRPr="001D4B24">
            <w:rPr>
              <w:color w:val="2426A9" w:themeColor="accent1"/>
            </w:rPr>
            <w:t>.20</w:t>
          </w:r>
          <w:r w:rsidR="007D09B2">
            <w:rPr>
              <w:color w:val="2426A9" w:themeColor="accent1"/>
            </w:rPr>
            <w:t>23</w:t>
          </w:r>
        </w:p>
      </w:tc>
    </w:tr>
  </w:tbl>
  <w:p w14:paraId="350B6A51" w14:textId="1786B751" w:rsidR="00AE504A" w:rsidRPr="007D09B2" w:rsidRDefault="00AE504A" w:rsidP="007D09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6053" w14:textId="77777777" w:rsidR="00A925CB" w:rsidRDefault="00A925CB" w:rsidP="00E4666B">
      <w:pPr>
        <w:spacing w:line="240" w:lineRule="auto"/>
      </w:pPr>
      <w:r>
        <w:separator/>
      </w:r>
    </w:p>
  </w:footnote>
  <w:footnote w:type="continuationSeparator" w:id="0">
    <w:p w14:paraId="19EFB85A" w14:textId="77777777" w:rsidR="00A925CB" w:rsidRDefault="00A925CB" w:rsidP="00E4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6282" w14:textId="77777777" w:rsidR="005923A2" w:rsidRDefault="003E02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49C7B4C" wp14:editId="32330C85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37F0C" id="Obdélník 19" o:spid="_x0000_s1026" style="position:absolute;margin-left:56.7pt;margin-top:77.1pt;width:20.7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" fillcolor="#d52b1e [3205]" stroked="f" strokeweight="1pt">
              <w10:wrap anchorx="page" anchory="page"/>
              <w10:anchorlock/>
            </v:rect>
          </w:pict>
        </mc:Fallback>
      </mc:AlternateContent>
    </w:r>
    <w:r w:rsidR="00EA582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74122C" wp14:editId="5EEA033D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5325D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" fillcolor="#2426a9 [3204]" stroked="f" strokeweight="1pt">
              <w10:wrap anchorx="page" anchory="page"/>
              <w10:anchorlock/>
            </v:rect>
          </w:pict>
        </mc:Fallback>
      </mc:AlternateContent>
    </w:r>
    <w:r w:rsidR="00EA582A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28B32AC" wp14:editId="4123BF76">
          <wp:simplePos x="0" y="0"/>
          <wp:positionH relativeFrom="page">
            <wp:posOffset>5958840</wp:posOffset>
          </wp:positionH>
          <wp:positionV relativeFrom="page">
            <wp:posOffset>683895</wp:posOffset>
          </wp:positionV>
          <wp:extent cx="882000" cy="540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8E6AD" w14:textId="77777777" w:rsidR="00A15C9C" w:rsidRDefault="00A15C9C">
    <w:pPr>
      <w:pStyle w:val="Zhlav"/>
    </w:pPr>
  </w:p>
  <w:p w14:paraId="60563F55" w14:textId="77777777" w:rsidR="005923A2" w:rsidRDefault="005923A2">
    <w:pPr>
      <w:pStyle w:val="Zhlav"/>
    </w:pPr>
  </w:p>
  <w:p w14:paraId="67C87A77" w14:textId="77777777" w:rsidR="005923A2" w:rsidRDefault="005923A2">
    <w:pPr>
      <w:pStyle w:val="Zhlav"/>
    </w:pPr>
  </w:p>
  <w:p w14:paraId="110F183A" w14:textId="77777777" w:rsidR="005923A2" w:rsidRDefault="005923A2">
    <w:pPr>
      <w:pStyle w:val="Zhlav"/>
    </w:pPr>
  </w:p>
  <w:p w14:paraId="0B211941" w14:textId="77777777" w:rsidR="005923A2" w:rsidRDefault="005923A2">
    <w:pPr>
      <w:pStyle w:val="Zhlav"/>
    </w:pPr>
    <w:r>
      <w:t>Formuláře</w:t>
    </w:r>
  </w:p>
  <w:p w14:paraId="0FD27E3A" w14:textId="487FB1D9" w:rsidR="005923A2" w:rsidRDefault="00D951BC">
    <w:pPr>
      <w:pStyle w:val="Zhlav"/>
    </w:pPr>
    <w:r>
      <w:t>TBT155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92F"/>
    <w:multiLevelType w:val="hybridMultilevel"/>
    <w:tmpl w:val="41CE0572"/>
    <w:lvl w:ilvl="0" w:tplc="69D233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4277C">
      <w:start w:val="1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45036"/>
    <w:multiLevelType w:val="hybridMultilevel"/>
    <w:tmpl w:val="D29AFAA0"/>
    <w:lvl w:ilvl="0" w:tplc="DF789A16">
      <w:start w:val="1"/>
      <w:numFmt w:val="decimal"/>
      <w:lvlText w:val="(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6078F"/>
    <w:multiLevelType w:val="multilevel"/>
    <w:tmpl w:val="A844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0411DC7"/>
    <w:multiLevelType w:val="hybridMultilevel"/>
    <w:tmpl w:val="427CFACE"/>
    <w:lvl w:ilvl="0" w:tplc="1EC24438">
      <w:start w:val="1"/>
      <w:numFmt w:val="bullet"/>
      <w:pStyle w:val="cnbodrazkycara"/>
      <w:lvlText w:val="–"/>
      <w:lvlJc w:val="left"/>
      <w:pPr>
        <w:ind w:left="720" w:hanging="360"/>
      </w:pPr>
      <w:rPr>
        <w:rFonts w:ascii="Open Sans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5866"/>
    <w:multiLevelType w:val="multilevel"/>
    <w:tmpl w:val="CDD01F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377DAE"/>
    <w:multiLevelType w:val="hybridMultilevel"/>
    <w:tmpl w:val="69545A46"/>
    <w:lvl w:ilvl="0" w:tplc="F9ACD37A">
      <w:start w:val="1"/>
      <w:numFmt w:val="bullet"/>
      <w:pStyle w:val="cnbodrazkytecka"/>
      <w:lvlText w:val="•"/>
      <w:lvlJc w:val="left"/>
      <w:pPr>
        <w:ind w:left="360" w:hanging="360"/>
      </w:pPr>
      <w:rPr>
        <w:rFonts w:ascii="Arial" w:hAnsi="Arial" w:hint="default"/>
        <w:color w:val="6C6F70" w:themeColor="text2"/>
        <w:u w:color="6C6F70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1012"/>
    <w:multiLevelType w:val="hybridMultilevel"/>
    <w:tmpl w:val="CBC26488"/>
    <w:lvl w:ilvl="0" w:tplc="E50824B0">
      <w:start w:val="1"/>
      <w:numFmt w:val="decimal"/>
      <w:pStyle w:val="cnbcislovani"/>
      <w:lvlText w:val="%1."/>
      <w:lvlJc w:val="left"/>
      <w:pPr>
        <w:ind w:left="360" w:hanging="360"/>
      </w:pPr>
      <w:rPr>
        <w:rFonts w:asciiTheme="minorHAnsi" w:hAnsiTheme="minorHAnsi" w:hint="default"/>
        <w:color w:val="6C6F70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B"/>
    <w:rsid w:val="00032844"/>
    <w:rsid w:val="00041778"/>
    <w:rsid w:val="000A5511"/>
    <w:rsid w:val="000C1722"/>
    <w:rsid w:val="000D4AA9"/>
    <w:rsid w:val="000E42E2"/>
    <w:rsid w:val="00113DFA"/>
    <w:rsid w:val="00117D68"/>
    <w:rsid w:val="001279D0"/>
    <w:rsid w:val="001309EB"/>
    <w:rsid w:val="0013679C"/>
    <w:rsid w:val="001569E0"/>
    <w:rsid w:val="00171A70"/>
    <w:rsid w:val="00172604"/>
    <w:rsid w:val="001743BA"/>
    <w:rsid w:val="00181B4B"/>
    <w:rsid w:val="001B4F99"/>
    <w:rsid w:val="001C12C1"/>
    <w:rsid w:val="001D0ACB"/>
    <w:rsid w:val="001D4B24"/>
    <w:rsid w:val="001F20A7"/>
    <w:rsid w:val="0020037A"/>
    <w:rsid w:val="002179A7"/>
    <w:rsid w:val="002232D4"/>
    <w:rsid w:val="002360C1"/>
    <w:rsid w:val="00243BF8"/>
    <w:rsid w:val="00246EFF"/>
    <w:rsid w:val="00256BEF"/>
    <w:rsid w:val="00256F58"/>
    <w:rsid w:val="00265825"/>
    <w:rsid w:val="00275645"/>
    <w:rsid w:val="00283419"/>
    <w:rsid w:val="00284095"/>
    <w:rsid w:val="002A564C"/>
    <w:rsid w:val="002A7CCF"/>
    <w:rsid w:val="002D4F46"/>
    <w:rsid w:val="002F6C0C"/>
    <w:rsid w:val="00315405"/>
    <w:rsid w:val="00341484"/>
    <w:rsid w:val="00371CEE"/>
    <w:rsid w:val="003B1705"/>
    <w:rsid w:val="003D05DD"/>
    <w:rsid w:val="003D1CDB"/>
    <w:rsid w:val="003E0268"/>
    <w:rsid w:val="003E0AF0"/>
    <w:rsid w:val="003F2E8E"/>
    <w:rsid w:val="00411BD0"/>
    <w:rsid w:val="00441BDD"/>
    <w:rsid w:val="00465C59"/>
    <w:rsid w:val="004B2F08"/>
    <w:rsid w:val="004C09E5"/>
    <w:rsid w:val="004C565C"/>
    <w:rsid w:val="004F44E3"/>
    <w:rsid w:val="00505551"/>
    <w:rsid w:val="005152A7"/>
    <w:rsid w:val="005405B4"/>
    <w:rsid w:val="0054565B"/>
    <w:rsid w:val="00573825"/>
    <w:rsid w:val="005923A2"/>
    <w:rsid w:val="005A0F08"/>
    <w:rsid w:val="005B14E2"/>
    <w:rsid w:val="005C3DC6"/>
    <w:rsid w:val="005E24DC"/>
    <w:rsid w:val="005E5320"/>
    <w:rsid w:val="006018D6"/>
    <w:rsid w:val="00604178"/>
    <w:rsid w:val="00606826"/>
    <w:rsid w:val="00607F44"/>
    <w:rsid w:val="00640A94"/>
    <w:rsid w:val="0064429A"/>
    <w:rsid w:val="00663482"/>
    <w:rsid w:val="006802D1"/>
    <w:rsid w:val="00686D5C"/>
    <w:rsid w:val="006A61BA"/>
    <w:rsid w:val="006B285F"/>
    <w:rsid w:val="006B63F5"/>
    <w:rsid w:val="006D0BEB"/>
    <w:rsid w:val="006D741F"/>
    <w:rsid w:val="006D7BBA"/>
    <w:rsid w:val="006E21DD"/>
    <w:rsid w:val="006E59CF"/>
    <w:rsid w:val="006F4BEE"/>
    <w:rsid w:val="0070558F"/>
    <w:rsid w:val="0072228E"/>
    <w:rsid w:val="00736519"/>
    <w:rsid w:val="007454A8"/>
    <w:rsid w:val="00751547"/>
    <w:rsid w:val="0077370B"/>
    <w:rsid w:val="007837C7"/>
    <w:rsid w:val="0079408D"/>
    <w:rsid w:val="00797B7A"/>
    <w:rsid w:val="007B2D27"/>
    <w:rsid w:val="007B2F2F"/>
    <w:rsid w:val="007C1CDE"/>
    <w:rsid w:val="007D09B2"/>
    <w:rsid w:val="007D3642"/>
    <w:rsid w:val="007E0DF5"/>
    <w:rsid w:val="007E340D"/>
    <w:rsid w:val="00800E14"/>
    <w:rsid w:val="008010FB"/>
    <w:rsid w:val="00803E09"/>
    <w:rsid w:val="00811DF4"/>
    <w:rsid w:val="00814D07"/>
    <w:rsid w:val="0082505D"/>
    <w:rsid w:val="008465F6"/>
    <w:rsid w:val="008776BC"/>
    <w:rsid w:val="00881308"/>
    <w:rsid w:val="008A6707"/>
    <w:rsid w:val="008D7690"/>
    <w:rsid w:val="008F77C0"/>
    <w:rsid w:val="008F7F66"/>
    <w:rsid w:val="00912713"/>
    <w:rsid w:val="00916FF4"/>
    <w:rsid w:val="009412BF"/>
    <w:rsid w:val="009453AC"/>
    <w:rsid w:val="00993B48"/>
    <w:rsid w:val="009A5664"/>
    <w:rsid w:val="009C196E"/>
    <w:rsid w:val="009C3CF4"/>
    <w:rsid w:val="00A04401"/>
    <w:rsid w:val="00A15C9C"/>
    <w:rsid w:val="00A400FC"/>
    <w:rsid w:val="00A40236"/>
    <w:rsid w:val="00A41AE1"/>
    <w:rsid w:val="00A50FFF"/>
    <w:rsid w:val="00A57CB5"/>
    <w:rsid w:val="00A925CB"/>
    <w:rsid w:val="00AA2BA6"/>
    <w:rsid w:val="00AA4382"/>
    <w:rsid w:val="00AC3B53"/>
    <w:rsid w:val="00AE32BC"/>
    <w:rsid w:val="00AE504A"/>
    <w:rsid w:val="00B257F4"/>
    <w:rsid w:val="00B409CB"/>
    <w:rsid w:val="00B41988"/>
    <w:rsid w:val="00B708EC"/>
    <w:rsid w:val="00BC7B75"/>
    <w:rsid w:val="00BD34F4"/>
    <w:rsid w:val="00BD5A39"/>
    <w:rsid w:val="00C61D18"/>
    <w:rsid w:val="00C63DB9"/>
    <w:rsid w:val="00C64616"/>
    <w:rsid w:val="00C81614"/>
    <w:rsid w:val="00CA7162"/>
    <w:rsid w:val="00CD073E"/>
    <w:rsid w:val="00CE63EF"/>
    <w:rsid w:val="00D10C7C"/>
    <w:rsid w:val="00D12A38"/>
    <w:rsid w:val="00D33EB1"/>
    <w:rsid w:val="00D41C07"/>
    <w:rsid w:val="00D41C2F"/>
    <w:rsid w:val="00D47565"/>
    <w:rsid w:val="00D636EC"/>
    <w:rsid w:val="00D72C0C"/>
    <w:rsid w:val="00D76A17"/>
    <w:rsid w:val="00D81A8C"/>
    <w:rsid w:val="00D93CFE"/>
    <w:rsid w:val="00D951BC"/>
    <w:rsid w:val="00D97200"/>
    <w:rsid w:val="00DA0252"/>
    <w:rsid w:val="00E25F31"/>
    <w:rsid w:val="00E4666B"/>
    <w:rsid w:val="00E51CDA"/>
    <w:rsid w:val="00E5661F"/>
    <w:rsid w:val="00EA582A"/>
    <w:rsid w:val="00EA6AA1"/>
    <w:rsid w:val="00EB1825"/>
    <w:rsid w:val="00EC0F63"/>
    <w:rsid w:val="00EE2877"/>
    <w:rsid w:val="00EE34F0"/>
    <w:rsid w:val="00F04BE6"/>
    <w:rsid w:val="00F41DB7"/>
    <w:rsid w:val="00F43419"/>
    <w:rsid w:val="00F65F35"/>
    <w:rsid w:val="00FA0C86"/>
    <w:rsid w:val="00FA4E12"/>
    <w:rsid w:val="00FA7419"/>
    <w:rsid w:val="00FC0482"/>
    <w:rsid w:val="00FE462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58B4E6"/>
  <w15:chartTrackingRefBased/>
  <w15:docId w15:val="{E537B9AD-C411-4088-8252-A118288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F35"/>
    <w:pPr>
      <w:spacing w:after="0" w:line="278" w:lineRule="auto"/>
    </w:pPr>
    <w:rPr>
      <w:color w:val="6C6F70" w:themeColor="text2"/>
    </w:rPr>
  </w:style>
  <w:style w:type="paragraph" w:styleId="Nadpis1">
    <w:name w:val="heading 1"/>
    <w:basedOn w:val="Normln"/>
    <w:next w:val="Normln"/>
    <w:link w:val="Nadpis1Char"/>
    <w:qFormat/>
    <w:rsid w:val="006D0BEB"/>
    <w:pPr>
      <w:keepNext/>
      <w:keepLines/>
      <w:outlineLvl w:val="0"/>
    </w:pPr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D0BEB"/>
    <w:pPr>
      <w:keepNext/>
      <w:keepLines/>
      <w:outlineLvl w:val="1"/>
    </w:pPr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D0BEB"/>
    <w:pPr>
      <w:keepNext/>
      <w:keepLines/>
      <w:outlineLvl w:val="2"/>
    </w:pPr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10C7C"/>
    <w:pPr>
      <w:keepNext/>
      <w:keepLines/>
      <w:outlineLvl w:val="3"/>
    </w:pPr>
    <w:rPr>
      <w:rFonts w:asciiTheme="majorHAnsi" w:eastAsiaTheme="majorEastAsia" w:hAnsiTheme="majorHAnsi" w:cstheme="majorBidi"/>
      <w:iCs/>
      <w:color w:val="2426A9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0C7C"/>
    <w:pPr>
      <w:keepNext/>
      <w:keepLines/>
      <w:outlineLvl w:val="4"/>
    </w:pPr>
    <w:rPr>
      <w:rFonts w:asciiTheme="majorHAnsi" w:eastAsiaTheme="majorEastAsia" w:hAnsiTheme="majorHAnsi" w:cstheme="majorBidi"/>
      <w:i/>
      <w:color w:val="2426A9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54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C1"/>
    <w:pPr>
      <w:tabs>
        <w:tab w:val="right" w:pos="9639"/>
      </w:tabs>
      <w:spacing w:line="240" w:lineRule="auto"/>
      <w:ind w:right="-3969"/>
    </w:pPr>
    <w:rPr>
      <w:color w:val="2426A9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1C12C1"/>
    <w:rPr>
      <w:color w:val="2426A9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C81614"/>
    <w:pPr>
      <w:tabs>
        <w:tab w:val="center" w:pos="4536"/>
        <w:tab w:val="right" w:pos="9072"/>
      </w:tabs>
      <w:spacing w:line="240" w:lineRule="auto"/>
    </w:pPr>
    <w:rPr>
      <w:color w:val="2426A9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81614"/>
    <w:rPr>
      <w:color w:val="2426A9" w:themeColor="accen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8"/>
      <w:szCs w:val="26"/>
    </w:rPr>
  </w:style>
  <w:style w:type="paragraph" w:customStyle="1" w:styleId="Cnbperex">
    <w:name w:val="_Cnb_perex"/>
    <w:basedOn w:val="Normln"/>
    <w:qFormat/>
    <w:rsid w:val="00C64616"/>
    <w:pPr>
      <w:spacing w:before="200" w:after="200"/>
    </w:pPr>
    <w:rPr>
      <w:color w:val="2426A9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6D0BEB"/>
    <w:rPr>
      <w:rFonts w:asciiTheme="majorHAnsi" w:eastAsiaTheme="majorEastAsia" w:hAnsiTheme="majorHAnsi" w:cstheme="majorBidi"/>
      <w:b/>
      <w:color w:val="2426A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10C7C"/>
    <w:rPr>
      <w:rFonts w:asciiTheme="majorHAnsi" w:eastAsiaTheme="majorEastAsia" w:hAnsiTheme="majorHAnsi" w:cstheme="majorBidi"/>
      <w:iCs/>
      <w:color w:val="2426A9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10C7C"/>
    <w:rPr>
      <w:rFonts w:asciiTheme="majorHAnsi" w:eastAsiaTheme="majorEastAsia" w:hAnsiTheme="majorHAnsi" w:cstheme="majorBidi"/>
      <w:i/>
      <w:color w:val="2426A9" w:themeColor="accent1"/>
    </w:rPr>
  </w:style>
  <w:style w:type="paragraph" w:customStyle="1" w:styleId="cnbpredel">
    <w:name w:val="_cnb_predel"/>
    <w:basedOn w:val="Normln"/>
    <w:qFormat/>
    <w:rsid w:val="0020037A"/>
    <w:pPr>
      <w:jc w:val="right"/>
    </w:pPr>
    <w:rPr>
      <w:color w:val="FFFFFF" w:themeColor="background1"/>
      <w:sz w:val="60"/>
    </w:rPr>
  </w:style>
  <w:style w:type="paragraph" w:customStyle="1" w:styleId="cnbnaspis">
    <w:name w:val="_cnb_naspis"/>
    <w:basedOn w:val="Normln"/>
    <w:qFormat/>
    <w:rsid w:val="006802D1"/>
    <w:rPr>
      <w:color w:val="2426A9" w:themeColor="accent1"/>
      <w:sz w:val="60"/>
    </w:rPr>
  </w:style>
  <w:style w:type="paragraph" w:customStyle="1" w:styleId="cnbperexpredmluva">
    <w:name w:val="_cnb_perex_predmluva"/>
    <w:basedOn w:val="Cnbperex"/>
    <w:next w:val="Normln"/>
    <w:qFormat/>
    <w:rsid w:val="007D3642"/>
    <w:rPr>
      <w:i/>
    </w:rPr>
  </w:style>
  <w:style w:type="paragraph" w:customStyle="1" w:styleId="cnbnadpishlavni">
    <w:name w:val="_cnb_nadpis_hlavni"/>
    <w:basedOn w:val="cnbnaspis"/>
    <w:qFormat/>
    <w:rsid w:val="00D81A8C"/>
    <w:pPr>
      <w:jc w:val="right"/>
    </w:pPr>
    <w:rPr>
      <w:sz w:val="51"/>
    </w:rPr>
  </w:style>
  <w:style w:type="paragraph" w:styleId="Obsah2">
    <w:name w:val="toc 2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  <w:tab w:val="right" w:leader="dot" w:pos="9628"/>
      </w:tabs>
      <w:spacing w:before="200"/>
    </w:pPr>
    <w:rPr>
      <w:noProof/>
      <w:color w:val="2426A9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B1825"/>
    <w:pPr>
      <w:tabs>
        <w:tab w:val="left" w:pos="284"/>
        <w:tab w:val="right" w:pos="9356"/>
      </w:tabs>
      <w:spacing w:before="200"/>
    </w:pPr>
    <w:rPr>
      <w:b/>
      <w:caps/>
      <w:color w:val="2426A9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BC7B75"/>
    <w:pPr>
      <w:tabs>
        <w:tab w:val="left" w:pos="851"/>
        <w:tab w:val="right" w:pos="9356"/>
      </w:tabs>
      <w:spacing w:before="60"/>
      <w:ind w:left="227"/>
    </w:pPr>
    <w:rPr>
      <w:color w:val="2426A9" w:themeColor="accent1"/>
    </w:rPr>
  </w:style>
  <w:style w:type="character" w:styleId="Hypertextovodkaz">
    <w:name w:val="Hyperlink"/>
    <w:basedOn w:val="Standardnpsmoodstavce"/>
    <w:uiPriority w:val="99"/>
    <w:unhideWhenUsed/>
    <w:rsid w:val="006802D1"/>
    <w:rPr>
      <w:color w:val="2426A9" w:themeColor="hyperlink"/>
      <w:u w:val="single"/>
    </w:rPr>
  </w:style>
  <w:style w:type="paragraph" w:customStyle="1" w:styleId="cnbbloknadpis">
    <w:name w:val="_cnb_blok_nadpis"/>
    <w:basedOn w:val="Normln"/>
    <w:next w:val="cnbbloktext"/>
    <w:qFormat/>
    <w:rsid w:val="00993B48"/>
    <w:rPr>
      <w:b/>
      <w:color w:val="2426A9" w:themeColor="accent1"/>
      <w:sz w:val="16"/>
    </w:rPr>
  </w:style>
  <w:style w:type="paragraph" w:customStyle="1" w:styleId="cnbbloktext">
    <w:name w:val="_cnb_blok_text"/>
    <w:basedOn w:val="Normln"/>
    <w:qFormat/>
    <w:rsid w:val="00993B48"/>
    <w:rPr>
      <w:sz w:val="14"/>
    </w:rPr>
  </w:style>
  <w:style w:type="paragraph" w:customStyle="1" w:styleId="cbnblokpoznamka">
    <w:name w:val="_cbn_blok_poznamka"/>
    <w:basedOn w:val="cnbbloktext"/>
    <w:qFormat/>
    <w:rsid w:val="000D4AA9"/>
    <w:rPr>
      <w:sz w:val="1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BF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B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3BF8"/>
    <w:rPr>
      <w:vertAlign w:val="superscript"/>
    </w:rPr>
  </w:style>
  <w:style w:type="paragraph" w:customStyle="1" w:styleId="cnbpoznamkapodcarou">
    <w:name w:val="_cnb_poznamka_pod_carou"/>
    <w:basedOn w:val="Textpoznpodarou"/>
    <w:qFormat/>
    <w:rsid w:val="00D10C7C"/>
    <w:rPr>
      <w:color w:val="A6A8A9" w:themeColor="text2" w:themeTint="99"/>
      <w:sz w:val="14"/>
    </w:rPr>
  </w:style>
  <w:style w:type="paragraph" w:customStyle="1" w:styleId="cnbnadpisbox">
    <w:name w:val="_cnb_nadpis_box"/>
    <w:basedOn w:val="Normln"/>
    <w:qFormat/>
    <w:rsid w:val="002232D4"/>
    <w:rPr>
      <w:b/>
      <w:color w:val="2426A9" w:themeColor="accent1"/>
      <w:sz w:val="24"/>
    </w:rPr>
  </w:style>
  <w:style w:type="table" w:styleId="Mkatabulky">
    <w:name w:val="Table Grid"/>
    <w:basedOn w:val="Normlntabulka"/>
    <w:uiPriority w:val="39"/>
    <w:rsid w:val="00C6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6869DE" w:themeColor="accent1" w:themeTint="99"/>
        <w:left w:val="single" w:sz="4" w:space="0" w:color="6869DE" w:themeColor="accent1" w:themeTint="99"/>
        <w:bottom w:val="single" w:sz="4" w:space="0" w:color="6869DE" w:themeColor="accent1" w:themeTint="99"/>
        <w:right w:val="single" w:sz="4" w:space="0" w:color="6869DE" w:themeColor="accent1" w:themeTint="99"/>
        <w:insideH w:val="single" w:sz="4" w:space="0" w:color="6869DE" w:themeColor="accent1" w:themeTint="99"/>
        <w:insideV w:val="single" w:sz="4" w:space="0" w:color="686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6A9" w:themeColor="accent1"/>
          <w:left w:val="single" w:sz="4" w:space="0" w:color="2426A9" w:themeColor="accent1"/>
          <w:bottom w:val="single" w:sz="4" w:space="0" w:color="2426A9" w:themeColor="accent1"/>
          <w:right w:val="single" w:sz="4" w:space="0" w:color="2426A9" w:themeColor="accent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</w:rPr>
      <w:tblPr/>
      <w:tcPr>
        <w:tcBorders>
          <w:top w:val="double" w:sz="4" w:space="0" w:color="2426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DF4" w:themeFill="accent1" w:themeFillTint="33"/>
      </w:tcPr>
    </w:tblStylePr>
    <w:tblStylePr w:type="band1Horz">
      <w:tblPr/>
      <w:tcPr>
        <w:shd w:val="clear" w:color="auto" w:fill="CCCDF4" w:themeFill="accent1" w:themeFillTint="33"/>
      </w:tcPr>
    </w:tblStylePr>
  </w:style>
  <w:style w:type="table" w:styleId="Tmavtabulkasmkou5zvraznn1">
    <w:name w:val="Grid Table 5 Dark Accent 1"/>
    <w:basedOn w:val="Normlntabulka"/>
    <w:uiPriority w:val="50"/>
    <w:rsid w:val="00C63D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26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26A9" w:themeFill="accent1"/>
      </w:tcPr>
    </w:tblStylePr>
    <w:tblStylePr w:type="band1Vert">
      <w:tblPr/>
      <w:tcPr>
        <w:shd w:val="clear" w:color="auto" w:fill="9A9BE9" w:themeFill="accent1" w:themeFillTint="66"/>
      </w:tcPr>
    </w:tblStylePr>
    <w:tblStylePr w:type="band1Horz">
      <w:tblPr/>
      <w:tcPr>
        <w:shd w:val="clear" w:color="auto" w:fill="9A9BE9" w:themeFill="accent1" w:themeFillTint="66"/>
      </w:tcPr>
    </w:tblStylePr>
  </w:style>
  <w:style w:type="table" w:styleId="Svtltabulkasmkou1zvraznn1">
    <w:name w:val="Grid Table 1 Light Accent 1"/>
    <w:basedOn w:val="Normlntabulka"/>
    <w:uiPriority w:val="46"/>
    <w:rsid w:val="007837C7"/>
    <w:pPr>
      <w:spacing w:after="0" w:line="240" w:lineRule="auto"/>
    </w:pPr>
    <w:tblPr>
      <w:tblStyleRowBandSize w:val="1"/>
      <w:tblStyleColBandSize w:val="1"/>
      <w:tblBorders>
        <w:top w:val="single" w:sz="4" w:space="0" w:color="9A9BE9" w:themeColor="accent1" w:themeTint="66"/>
        <w:left w:val="single" w:sz="4" w:space="0" w:color="9A9BE9" w:themeColor="accent1" w:themeTint="66"/>
        <w:bottom w:val="single" w:sz="4" w:space="0" w:color="9A9BE9" w:themeColor="accent1" w:themeTint="66"/>
        <w:right w:val="single" w:sz="4" w:space="0" w:color="9A9BE9" w:themeColor="accent1" w:themeTint="66"/>
        <w:insideH w:val="single" w:sz="4" w:space="0" w:color="9A9BE9" w:themeColor="accent1" w:themeTint="66"/>
        <w:insideV w:val="single" w:sz="4" w:space="0" w:color="9A9B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6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6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nbkontakt">
    <w:name w:val="_cnb_kontakt"/>
    <w:basedOn w:val="Normln"/>
    <w:qFormat/>
    <w:rsid w:val="00604178"/>
    <w:pPr>
      <w:spacing w:line="312" w:lineRule="auto"/>
    </w:pPr>
    <w:rPr>
      <w:color w:val="2426A9" w:themeColor="accent1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0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05"/>
    <w:rPr>
      <w:rFonts w:ascii="Segoe UI" w:hAnsi="Segoe UI" w:cs="Segoe UI"/>
      <w:sz w:val="18"/>
      <w:szCs w:val="18"/>
    </w:rPr>
  </w:style>
  <w:style w:type="paragraph" w:customStyle="1" w:styleId="Zpatsede">
    <w:name w:val="Zápatí_sede"/>
    <w:basedOn w:val="Zpat"/>
    <w:qFormat/>
    <w:rsid w:val="00C81614"/>
    <w:rPr>
      <w:color w:val="6C6F70" w:themeColor="text2"/>
    </w:rPr>
  </w:style>
  <w:style w:type="paragraph" w:customStyle="1" w:styleId="cnbdatum">
    <w:name w:val="_cnb_datum"/>
    <w:basedOn w:val="Normln"/>
    <w:qFormat/>
    <w:rsid w:val="005E5320"/>
    <w:rPr>
      <w:caps/>
      <w:sz w:val="16"/>
    </w:rPr>
  </w:style>
  <w:style w:type="paragraph" w:customStyle="1" w:styleId="cnbcislovani">
    <w:name w:val="_cnb_cislovani"/>
    <w:basedOn w:val="Normln"/>
    <w:qFormat/>
    <w:rsid w:val="007454A8"/>
    <w:pPr>
      <w:numPr>
        <w:numId w:val="2"/>
      </w:numPr>
      <w:ind w:left="357" w:hanging="357"/>
    </w:pPr>
  </w:style>
  <w:style w:type="paragraph" w:customStyle="1" w:styleId="cnbodrazkycara">
    <w:name w:val="_cnb_odrazky_cara"/>
    <w:basedOn w:val="Normln"/>
    <w:qFormat/>
    <w:rsid w:val="007454A8"/>
    <w:pPr>
      <w:numPr>
        <w:numId w:val="3"/>
      </w:numPr>
      <w:ind w:left="357" w:hanging="357"/>
    </w:pPr>
  </w:style>
  <w:style w:type="paragraph" w:customStyle="1" w:styleId="cnbodrazkytecka">
    <w:name w:val="_cnb_odrazky_tecka"/>
    <w:basedOn w:val="Normln"/>
    <w:qFormat/>
    <w:rsid w:val="007454A8"/>
    <w:pPr>
      <w:numPr>
        <w:numId w:val="4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D10C7C"/>
    <w:rPr>
      <w:rFonts w:asciiTheme="majorHAnsi" w:eastAsiaTheme="majorEastAsia" w:hAnsiTheme="majorHAnsi" w:cstheme="majorBidi"/>
      <w:color w:val="121254" w:themeColor="accent1" w:themeShade="7F"/>
    </w:rPr>
  </w:style>
  <w:style w:type="paragraph" w:styleId="Zkladntext">
    <w:name w:val="Body Text"/>
    <w:basedOn w:val="Normln"/>
    <w:link w:val="ZkladntextChar"/>
    <w:rsid w:val="00AE504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E50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1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484"/>
    <w:rPr>
      <w:color w:val="6C6F70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484"/>
    <w:rPr>
      <w:b/>
      <w:bCs/>
      <w:color w:val="6C6F70" w:themeColor="text2"/>
      <w:sz w:val="20"/>
      <w:szCs w:val="20"/>
    </w:rPr>
  </w:style>
  <w:style w:type="paragraph" w:styleId="Revize">
    <w:name w:val="Revision"/>
    <w:hidden/>
    <w:uiPriority w:val="99"/>
    <w:semiHidden/>
    <w:rsid w:val="00341484"/>
    <w:pPr>
      <w:spacing w:after="0" w:line="240" w:lineRule="auto"/>
    </w:pPr>
    <w:rPr>
      <w:color w:val="6C6F70" w:themeColor="text2"/>
    </w:rPr>
  </w:style>
  <w:style w:type="paragraph" w:customStyle="1" w:styleId="Tabulkapoloka">
    <w:name w:val="Tabulka položka"/>
    <w:basedOn w:val="Normln"/>
    <w:rsid w:val="00D951BC"/>
    <w:pPr>
      <w:spacing w:before="40" w:line="240" w:lineRule="auto"/>
    </w:pPr>
    <w:rPr>
      <w:rFonts w:ascii="Arial" w:eastAsia="Times New Roman" w:hAnsi="Arial" w:cs="Times New Roman"/>
      <w:color w:val="auto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7040\Downloads\Univerzalni_dokument_vyska%20(2).dotx" TargetMode="External"/></Relationships>
</file>

<file path=word/theme/theme1.xml><?xml version="1.0" encoding="utf-8"?>
<a:theme xmlns:a="http://schemas.openxmlformats.org/drawingml/2006/main" name="Motiv_CNB">
  <a:themeElements>
    <a:clrScheme name="Vlastní 56">
      <a:dk1>
        <a:sysClr val="windowText" lastClr="000000"/>
      </a:dk1>
      <a:lt1>
        <a:sysClr val="window" lastClr="FFFFFF"/>
      </a:lt1>
      <a:dk2>
        <a:srgbClr val="6C6F70"/>
      </a:dk2>
      <a:lt2>
        <a:srgbClr val="9DABE2"/>
      </a:lt2>
      <a:accent1>
        <a:srgbClr val="2426A9"/>
      </a:accent1>
      <a:accent2>
        <a:srgbClr val="D52B1E"/>
      </a:accent2>
      <a:accent3>
        <a:srgbClr val="FFBB00"/>
      </a:accent3>
      <a:accent4>
        <a:srgbClr val="9ACD32"/>
      </a:accent4>
      <a:accent5>
        <a:srgbClr val="00CED1"/>
      </a:accent5>
      <a:accent6>
        <a:srgbClr val="58595B"/>
      </a:accent6>
      <a:hlink>
        <a:srgbClr val="2426A9"/>
      </a:hlink>
      <a:folHlink>
        <a:srgbClr val="2426A9"/>
      </a:folHlink>
    </a:clrScheme>
    <a:fontScheme name="CN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68AC-88D1-45EA-B324-6C59ED8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Univerzalni_dokument_vyska (2).dotx</Template>
  <TotalTime>60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Michal</dc:creator>
  <cp:keywords/>
  <dc:description/>
  <cp:lastModifiedBy>Autor</cp:lastModifiedBy>
  <cp:revision>26</cp:revision>
  <cp:lastPrinted>2023-08-17T06:58:00Z</cp:lastPrinted>
  <dcterms:created xsi:type="dcterms:W3CDTF">2023-06-27T12:17:00Z</dcterms:created>
  <dcterms:modified xsi:type="dcterms:W3CDTF">2023-08-17T06:59:00Z</dcterms:modified>
</cp:coreProperties>
</file>